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AF" w:rsidRDefault="00025EAF">
      <w:r w:rsidRPr="0083675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732.75pt">
            <v:imagedata r:id="rId5" o:title=""/>
          </v:shape>
        </w:pict>
      </w:r>
    </w:p>
    <w:tbl>
      <w:tblPr>
        <w:tblW w:w="9551" w:type="dxa"/>
        <w:tblLook w:val="0000"/>
      </w:tblPr>
      <w:tblGrid>
        <w:gridCol w:w="5107"/>
        <w:gridCol w:w="4444"/>
      </w:tblGrid>
      <w:tr w:rsidR="00025EAF" w:rsidRPr="00CC527D" w:rsidTr="000475ED">
        <w:tc>
          <w:tcPr>
            <w:tcW w:w="5107" w:type="dxa"/>
          </w:tcPr>
          <w:p w:rsidR="00025EAF" w:rsidRDefault="00025EAF" w:rsidP="00CC527D">
            <w:pPr>
              <w:widowControl w:val="0"/>
              <w:suppressAutoHyphens/>
              <w:rPr>
                <w:spacing w:val="-1"/>
                <w:sz w:val="28"/>
                <w:szCs w:val="28"/>
              </w:rPr>
            </w:pPr>
          </w:p>
          <w:p w:rsidR="00025EAF" w:rsidRPr="00CC527D" w:rsidRDefault="00025EAF" w:rsidP="00CC527D">
            <w:pPr>
              <w:widowControl w:val="0"/>
              <w:suppressAutoHyphens/>
              <w:rPr>
                <w:spacing w:val="-1"/>
                <w:sz w:val="28"/>
                <w:szCs w:val="28"/>
              </w:rPr>
            </w:pPr>
            <w:r w:rsidRPr="00CC527D">
              <w:rPr>
                <w:spacing w:val="-1"/>
                <w:sz w:val="28"/>
                <w:szCs w:val="28"/>
              </w:rPr>
              <w:t>СОГЛАСОВАНО</w:t>
            </w:r>
            <w:r>
              <w:rPr>
                <w:spacing w:val="-1"/>
                <w:sz w:val="28"/>
                <w:szCs w:val="28"/>
              </w:rPr>
              <w:t>:</w:t>
            </w:r>
          </w:p>
          <w:p w:rsidR="00025EAF" w:rsidRPr="00CC527D" w:rsidRDefault="00025EAF" w:rsidP="00CC527D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Начальник  отдела образования администрации Тасеевского района</w:t>
            </w:r>
          </w:p>
          <w:p w:rsidR="00025EAF" w:rsidRPr="00CC527D" w:rsidRDefault="00025EAF" w:rsidP="00CC527D">
            <w:pPr>
              <w:rPr>
                <w:spacing w:val="-1"/>
                <w:sz w:val="28"/>
                <w:szCs w:val="28"/>
              </w:rPr>
            </w:pPr>
          </w:p>
          <w:p w:rsidR="00025EAF" w:rsidRDefault="00025EAF" w:rsidP="00CC527D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_______________Т.М.Кулева</w:t>
            </w:r>
          </w:p>
          <w:p w:rsidR="00025EAF" w:rsidRPr="00CC527D" w:rsidRDefault="00025EAF" w:rsidP="00CC527D">
            <w:pPr>
              <w:rPr>
                <w:spacing w:val="-1"/>
                <w:sz w:val="28"/>
                <w:szCs w:val="28"/>
              </w:rPr>
            </w:pPr>
          </w:p>
          <w:p w:rsidR="00025EAF" w:rsidRPr="00CC527D" w:rsidRDefault="00025EAF" w:rsidP="00CC527D">
            <w:r>
              <w:t>«   »                         2018г</w:t>
            </w:r>
          </w:p>
          <w:p w:rsidR="00025EAF" w:rsidRPr="00CC527D" w:rsidRDefault="00025EAF" w:rsidP="00CC527D"/>
          <w:p w:rsidR="00025EAF" w:rsidRPr="00CC527D" w:rsidRDefault="00025EAF" w:rsidP="00CC527D"/>
          <w:p w:rsidR="00025EAF" w:rsidRPr="00CC527D" w:rsidRDefault="00025EAF" w:rsidP="003C23E9">
            <w:pPr>
              <w:rPr>
                <w:spacing w:val="-1"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</w:t>
            </w:r>
          </w:p>
          <w:p w:rsidR="00025EAF" w:rsidRPr="00CC527D" w:rsidRDefault="00025EAF" w:rsidP="00CC527D">
            <w:pPr>
              <w:widowControl w:val="0"/>
              <w:suppressAutoHyphens/>
              <w:rPr>
                <w:spacing w:val="-1"/>
                <w:sz w:val="28"/>
                <w:szCs w:val="28"/>
              </w:rPr>
            </w:pPr>
            <w:r w:rsidRPr="00CC527D">
              <w:rPr>
                <w:spacing w:val="-1"/>
                <w:sz w:val="28"/>
                <w:szCs w:val="28"/>
              </w:rPr>
              <w:t xml:space="preserve"> </w:t>
            </w:r>
          </w:p>
          <w:p w:rsidR="00025EAF" w:rsidRPr="00CC527D" w:rsidRDefault="00025EAF" w:rsidP="00CC527D">
            <w:pPr>
              <w:widowControl w:val="0"/>
              <w:suppressAutoHyphens/>
              <w:rPr>
                <w:spacing w:val="-1"/>
                <w:sz w:val="28"/>
                <w:szCs w:val="28"/>
              </w:rPr>
            </w:pPr>
          </w:p>
          <w:p w:rsidR="00025EAF" w:rsidRPr="00CC527D" w:rsidRDefault="00025EAF" w:rsidP="00CC527D">
            <w:pPr>
              <w:widowControl w:val="0"/>
              <w:suppressAutoHyphens/>
              <w:rPr>
                <w:spacing w:val="-1"/>
                <w:sz w:val="28"/>
                <w:szCs w:val="28"/>
              </w:rPr>
            </w:pPr>
          </w:p>
        </w:tc>
        <w:tc>
          <w:tcPr>
            <w:tcW w:w="4444" w:type="dxa"/>
          </w:tcPr>
          <w:p w:rsidR="00025EAF" w:rsidRDefault="00025EAF" w:rsidP="00CC527D">
            <w:pPr>
              <w:widowControl w:val="0"/>
              <w:suppressAutoHyphens/>
              <w:rPr>
                <w:spacing w:val="-1"/>
                <w:sz w:val="28"/>
                <w:szCs w:val="28"/>
              </w:rPr>
            </w:pPr>
          </w:p>
          <w:p w:rsidR="00025EAF" w:rsidRPr="00CC527D" w:rsidRDefault="00025EAF" w:rsidP="00CC527D">
            <w:pPr>
              <w:widowControl w:val="0"/>
              <w:suppressAutoHyphens/>
              <w:rPr>
                <w:spacing w:val="-1"/>
                <w:sz w:val="28"/>
                <w:szCs w:val="28"/>
              </w:rPr>
            </w:pPr>
            <w:r w:rsidRPr="00CC527D">
              <w:rPr>
                <w:spacing w:val="-1"/>
                <w:sz w:val="28"/>
                <w:szCs w:val="28"/>
              </w:rPr>
              <w:t>УТВЕРЖДАЮ</w:t>
            </w:r>
            <w:r>
              <w:rPr>
                <w:spacing w:val="-1"/>
                <w:sz w:val="28"/>
                <w:szCs w:val="28"/>
              </w:rPr>
              <w:t>:</w:t>
            </w:r>
          </w:p>
          <w:p w:rsidR="00025EAF" w:rsidRPr="00CC527D" w:rsidRDefault="00025EAF" w:rsidP="00CC527D">
            <w:pPr>
              <w:rPr>
                <w:sz w:val="28"/>
                <w:szCs w:val="28"/>
              </w:rPr>
            </w:pPr>
            <w:r w:rsidRPr="00CC527D">
              <w:rPr>
                <w:spacing w:val="-1"/>
                <w:sz w:val="28"/>
                <w:szCs w:val="28"/>
              </w:rPr>
              <w:t xml:space="preserve">Заведующий </w:t>
            </w:r>
            <w:r>
              <w:rPr>
                <w:sz w:val="28"/>
                <w:szCs w:val="28"/>
              </w:rPr>
              <w:t>МБДОУ детского сада № 1 «Светлячок»</w:t>
            </w:r>
          </w:p>
          <w:p w:rsidR="00025EAF" w:rsidRPr="00CC527D" w:rsidRDefault="00025EAF" w:rsidP="00CC527D">
            <w:pPr>
              <w:rPr>
                <w:sz w:val="28"/>
                <w:szCs w:val="28"/>
              </w:rPr>
            </w:pPr>
          </w:p>
          <w:p w:rsidR="00025EAF" w:rsidRPr="00CC527D" w:rsidRDefault="00025EAF" w:rsidP="00CC527D">
            <w:pPr>
              <w:widowControl w:val="0"/>
              <w:suppressAutoHyphens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___________Н. Н Фандо</w:t>
            </w:r>
          </w:p>
          <w:p w:rsidR="00025EAF" w:rsidRDefault="00025EAF" w:rsidP="00CC527D">
            <w:pPr>
              <w:widowControl w:val="0"/>
              <w:suppressAutoHyphens/>
              <w:rPr>
                <w:spacing w:val="-1"/>
                <w:sz w:val="28"/>
                <w:szCs w:val="28"/>
              </w:rPr>
            </w:pPr>
            <w:r w:rsidRPr="00CC527D">
              <w:rPr>
                <w:spacing w:val="-1"/>
                <w:sz w:val="28"/>
                <w:szCs w:val="28"/>
              </w:rPr>
              <w:t xml:space="preserve"> </w:t>
            </w:r>
          </w:p>
          <w:p w:rsidR="00025EAF" w:rsidRPr="00DB6DB7" w:rsidRDefault="00025EAF" w:rsidP="003C23E9">
            <w:r w:rsidRPr="00DB6DB7">
              <w:t>ПРИНЯТА</w:t>
            </w:r>
          </w:p>
          <w:p w:rsidR="00025EAF" w:rsidRPr="00827175" w:rsidRDefault="00025EAF" w:rsidP="003C23E9">
            <w:pPr>
              <w:widowControl w:val="0"/>
              <w:suppressAutoHyphens/>
              <w:rPr>
                <w:spacing w:val="-1"/>
                <w:sz w:val="28"/>
                <w:szCs w:val="28"/>
              </w:rPr>
            </w:pPr>
            <w:r w:rsidRPr="00827175">
              <w:rPr>
                <w:spacing w:val="-1"/>
                <w:sz w:val="28"/>
                <w:szCs w:val="28"/>
              </w:rPr>
              <w:t>на Педагогическом совете</w:t>
            </w:r>
          </w:p>
          <w:p w:rsidR="00025EAF" w:rsidRPr="00827175" w:rsidRDefault="00025EAF" w:rsidP="003C23E9">
            <w:pPr>
              <w:widowControl w:val="0"/>
              <w:suppressAutoHyphens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«28» 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pacing w:val="-1"/>
                  <w:sz w:val="28"/>
                  <w:szCs w:val="28"/>
                </w:rPr>
                <w:t>2018</w:t>
              </w:r>
              <w:r w:rsidRPr="00827175">
                <w:rPr>
                  <w:spacing w:val="-1"/>
                  <w:sz w:val="28"/>
                  <w:szCs w:val="28"/>
                </w:rPr>
                <w:t xml:space="preserve"> г</w:t>
              </w:r>
            </w:smartTag>
            <w:r w:rsidRPr="00827175">
              <w:rPr>
                <w:spacing w:val="-1"/>
                <w:sz w:val="28"/>
                <w:szCs w:val="28"/>
              </w:rPr>
              <w:t>.</w:t>
            </w:r>
          </w:p>
          <w:p w:rsidR="00025EAF" w:rsidRPr="00CC527D" w:rsidRDefault="00025EAF" w:rsidP="003C23E9">
            <w:pPr>
              <w:widowControl w:val="0"/>
              <w:suppressAutoHyphens/>
              <w:rPr>
                <w:spacing w:val="-1"/>
                <w:sz w:val="28"/>
                <w:szCs w:val="28"/>
              </w:rPr>
            </w:pPr>
            <w:r w:rsidRPr="00827175">
              <w:rPr>
                <w:spacing w:val="-1"/>
                <w:sz w:val="28"/>
                <w:szCs w:val="28"/>
              </w:rPr>
              <w:t>Протокол № 3</w:t>
            </w:r>
          </w:p>
          <w:p w:rsidR="00025EAF" w:rsidRPr="003C23E9" w:rsidRDefault="00025EAF" w:rsidP="003C23E9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025EAF" w:rsidRDefault="00025EAF" w:rsidP="00CC527D">
      <w:pPr>
        <w:ind w:right="-1"/>
        <w:jc w:val="both"/>
        <w:rPr>
          <w:sz w:val="28"/>
          <w:szCs w:val="28"/>
        </w:rPr>
      </w:pPr>
    </w:p>
    <w:p w:rsidR="00025EAF" w:rsidRDefault="00025EAF" w:rsidP="00CC527D">
      <w:pPr>
        <w:ind w:right="-1"/>
        <w:jc w:val="both"/>
        <w:rPr>
          <w:sz w:val="28"/>
          <w:szCs w:val="28"/>
        </w:rPr>
      </w:pPr>
    </w:p>
    <w:p w:rsidR="00025EAF" w:rsidRDefault="00025EAF" w:rsidP="00CC527D">
      <w:pPr>
        <w:ind w:right="-1"/>
        <w:jc w:val="both"/>
        <w:rPr>
          <w:sz w:val="28"/>
          <w:szCs w:val="28"/>
        </w:rPr>
      </w:pPr>
    </w:p>
    <w:p w:rsidR="00025EAF" w:rsidRDefault="00025EAF" w:rsidP="00CC527D">
      <w:pPr>
        <w:ind w:right="-1"/>
        <w:jc w:val="both"/>
        <w:rPr>
          <w:sz w:val="28"/>
          <w:szCs w:val="28"/>
        </w:rPr>
      </w:pPr>
    </w:p>
    <w:p w:rsidR="00025EAF" w:rsidRDefault="00025EAF" w:rsidP="00CC527D">
      <w:pPr>
        <w:ind w:right="-1"/>
        <w:jc w:val="both"/>
        <w:rPr>
          <w:sz w:val="28"/>
          <w:szCs w:val="28"/>
        </w:rPr>
      </w:pPr>
    </w:p>
    <w:p w:rsidR="00025EAF" w:rsidRDefault="00025EAF" w:rsidP="00CC527D">
      <w:pPr>
        <w:ind w:right="-1"/>
        <w:jc w:val="both"/>
        <w:rPr>
          <w:sz w:val="28"/>
          <w:szCs w:val="28"/>
        </w:rPr>
      </w:pPr>
    </w:p>
    <w:p w:rsidR="00025EAF" w:rsidRDefault="00025EAF" w:rsidP="00CC527D">
      <w:pPr>
        <w:ind w:right="-1"/>
        <w:jc w:val="both"/>
        <w:rPr>
          <w:sz w:val="28"/>
          <w:szCs w:val="28"/>
        </w:rPr>
      </w:pPr>
    </w:p>
    <w:p w:rsidR="00025EAF" w:rsidRDefault="00025EAF" w:rsidP="00CC527D">
      <w:pPr>
        <w:ind w:right="-1"/>
        <w:jc w:val="both"/>
        <w:rPr>
          <w:sz w:val="28"/>
          <w:szCs w:val="28"/>
        </w:rPr>
      </w:pPr>
    </w:p>
    <w:p w:rsidR="00025EAF" w:rsidRDefault="00025EAF" w:rsidP="00CC527D">
      <w:pPr>
        <w:ind w:right="-1"/>
        <w:jc w:val="both"/>
        <w:rPr>
          <w:sz w:val="28"/>
          <w:szCs w:val="28"/>
        </w:rPr>
      </w:pPr>
    </w:p>
    <w:p w:rsidR="00025EAF" w:rsidRDefault="00025EAF" w:rsidP="00CC527D">
      <w:pPr>
        <w:ind w:right="-1"/>
        <w:jc w:val="center"/>
        <w:rPr>
          <w:sz w:val="28"/>
          <w:szCs w:val="28"/>
        </w:rPr>
      </w:pPr>
    </w:p>
    <w:p w:rsidR="00025EAF" w:rsidRDefault="00025EAF" w:rsidP="00CC527D">
      <w:pPr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>ПРОГРАММА РАЗВИТИЯ</w:t>
      </w:r>
    </w:p>
    <w:p w:rsidR="00025EAF" w:rsidRDefault="00025EAF" w:rsidP="00CC527D">
      <w:pPr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БЮДЖЕТНОГО ДОШКОЛЬНОГО ОБРАЗОВАТЕЛЬНОГО УЧРЕЖДЕНИЯ ДЕТСКОГО САДА № 1 «СВЕТЛЯЧОК»</w:t>
      </w:r>
    </w:p>
    <w:p w:rsidR="00025EAF" w:rsidRPr="0072230F" w:rsidRDefault="00025EAF" w:rsidP="00CC527D">
      <w:pPr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>( 2018 – 2022 ГОД)</w:t>
      </w:r>
    </w:p>
    <w:p w:rsidR="00025EAF" w:rsidRDefault="00025EAF" w:rsidP="00CC527D">
      <w:pPr>
        <w:ind w:right="-1"/>
        <w:jc w:val="center"/>
        <w:rPr>
          <w:sz w:val="28"/>
          <w:szCs w:val="28"/>
        </w:rPr>
      </w:pPr>
    </w:p>
    <w:p w:rsidR="00025EAF" w:rsidRDefault="00025EAF" w:rsidP="00CC527D">
      <w:pPr>
        <w:ind w:right="-1"/>
        <w:jc w:val="center"/>
        <w:rPr>
          <w:sz w:val="28"/>
          <w:szCs w:val="28"/>
        </w:rPr>
      </w:pPr>
    </w:p>
    <w:p w:rsidR="00025EAF" w:rsidRDefault="00025EAF" w:rsidP="00CC527D">
      <w:pPr>
        <w:ind w:right="-1"/>
        <w:jc w:val="both"/>
        <w:rPr>
          <w:sz w:val="28"/>
          <w:szCs w:val="28"/>
        </w:rPr>
      </w:pPr>
    </w:p>
    <w:p w:rsidR="00025EAF" w:rsidRDefault="00025EAF" w:rsidP="00CC527D">
      <w:pPr>
        <w:ind w:right="-1"/>
        <w:jc w:val="both"/>
        <w:rPr>
          <w:sz w:val="28"/>
          <w:szCs w:val="28"/>
        </w:rPr>
      </w:pPr>
    </w:p>
    <w:p w:rsidR="00025EAF" w:rsidRDefault="00025EAF" w:rsidP="00CC527D">
      <w:pPr>
        <w:ind w:right="-1"/>
        <w:jc w:val="both"/>
        <w:rPr>
          <w:sz w:val="28"/>
          <w:szCs w:val="28"/>
        </w:rPr>
      </w:pPr>
    </w:p>
    <w:p w:rsidR="00025EAF" w:rsidRDefault="00025EAF" w:rsidP="00CC527D">
      <w:pPr>
        <w:ind w:right="-1"/>
        <w:jc w:val="both"/>
        <w:rPr>
          <w:sz w:val="28"/>
          <w:szCs w:val="28"/>
        </w:rPr>
      </w:pPr>
    </w:p>
    <w:p w:rsidR="00025EAF" w:rsidRDefault="00025EAF" w:rsidP="00CC527D">
      <w:pPr>
        <w:ind w:right="-1"/>
        <w:jc w:val="both"/>
        <w:rPr>
          <w:sz w:val="28"/>
          <w:szCs w:val="28"/>
        </w:rPr>
      </w:pPr>
    </w:p>
    <w:p w:rsidR="00025EAF" w:rsidRDefault="00025EAF" w:rsidP="00CC527D">
      <w:pPr>
        <w:ind w:right="-1"/>
        <w:jc w:val="both"/>
        <w:rPr>
          <w:sz w:val="28"/>
          <w:szCs w:val="28"/>
        </w:rPr>
      </w:pPr>
    </w:p>
    <w:p w:rsidR="00025EAF" w:rsidRDefault="00025EAF" w:rsidP="00CC527D">
      <w:pPr>
        <w:ind w:right="-1"/>
        <w:jc w:val="both"/>
        <w:rPr>
          <w:sz w:val="28"/>
          <w:szCs w:val="28"/>
        </w:rPr>
      </w:pPr>
    </w:p>
    <w:p w:rsidR="00025EAF" w:rsidRDefault="00025EAF" w:rsidP="00CC527D">
      <w:pPr>
        <w:ind w:right="-1"/>
        <w:jc w:val="both"/>
        <w:rPr>
          <w:sz w:val="28"/>
          <w:szCs w:val="28"/>
        </w:rPr>
      </w:pPr>
    </w:p>
    <w:p w:rsidR="00025EAF" w:rsidRDefault="00025EAF" w:rsidP="00CC527D">
      <w:pPr>
        <w:ind w:right="-1"/>
        <w:jc w:val="both"/>
        <w:rPr>
          <w:sz w:val="28"/>
          <w:szCs w:val="28"/>
        </w:rPr>
      </w:pPr>
    </w:p>
    <w:p w:rsidR="00025EAF" w:rsidRDefault="00025EAF" w:rsidP="00CC527D">
      <w:pPr>
        <w:ind w:right="-1"/>
        <w:jc w:val="both"/>
        <w:rPr>
          <w:sz w:val="28"/>
          <w:szCs w:val="28"/>
        </w:rPr>
      </w:pPr>
    </w:p>
    <w:p w:rsidR="00025EAF" w:rsidRDefault="00025EAF" w:rsidP="00CC527D">
      <w:pPr>
        <w:ind w:right="-1"/>
        <w:jc w:val="center"/>
        <w:rPr>
          <w:sz w:val="28"/>
          <w:szCs w:val="28"/>
        </w:rPr>
      </w:pPr>
    </w:p>
    <w:p w:rsidR="00025EAF" w:rsidRDefault="00025EAF" w:rsidP="00CC527D">
      <w:pPr>
        <w:ind w:right="-1"/>
        <w:jc w:val="center"/>
        <w:rPr>
          <w:sz w:val="28"/>
          <w:szCs w:val="28"/>
        </w:rPr>
      </w:pPr>
    </w:p>
    <w:p w:rsidR="00025EAF" w:rsidRDefault="00025EAF" w:rsidP="00CC527D">
      <w:pPr>
        <w:ind w:right="-1"/>
        <w:jc w:val="center"/>
        <w:rPr>
          <w:sz w:val="28"/>
          <w:szCs w:val="28"/>
        </w:rPr>
      </w:pPr>
    </w:p>
    <w:p w:rsidR="00025EAF" w:rsidRDefault="00025EAF" w:rsidP="00CC527D">
      <w:pPr>
        <w:ind w:right="-1"/>
        <w:jc w:val="center"/>
        <w:rPr>
          <w:sz w:val="28"/>
          <w:szCs w:val="28"/>
        </w:rPr>
      </w:pPr>
    </w:p>
    <w:p w:rsidR="00025EAF" w:rsidRDefault="00025EAF" w:rsidP="00CC527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ТАСЕЕВО</w:t>
      </w:r>
    </w:p>
    <w:p w:rsidR="00025EAF" w:rsidRDefault="00025EAF" w:rsidP="00CC527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025EAF" w:rsidRDefault="00025EAF" w:rsidP="00CC527D">
      <w:pPr>
        <w:ind w:right="-1"/>
        <w:jc w:val="both"/>
        <w:rPr>
          <w:sz w:val="28"/>
          <w:szCs w:val="28"/>
        </w:rPr>
      </w:pPr>
    </w:p>
    <w:p w:rsidR="00025EAF" w:rsidRPr="00405880" w:rsidRDefault="00025EAF" w:rsidP="00CC527D">
      <w:pPr>
        <w:ind w:right="-1"/>
        <w:jc w:val="center"/>
        <w:rPr>
          <w:b/>
          <w:i/>
          <w:sz w:val="28"/>
          <w:szCs w:val="28"/>
        </w:rPr>
      </w:pPr>
      <w:r w:rsidRPr="00405880">
        <w:rPr>
          <w:b/>
          <w:i/>
          <w:sz w:val="28"/>
          <w:szCs w:val="28"/>
        </w:rPr>
        <w:t>ИНФОРМАЦИОННАЯ СПРАВКА</w:t>
      </w:r>
    </w:p>
    <w:p w:rsidR="00025EAF" w:rsidRPr="0072230F" w:rsidRDefault="00025EAF" w:rsidP="00CC527D">
      <w:pPr>
        <w:ind w:right="-1"/>
        <w:jc w:val="both"/>
        <w:rPr>
          <w:sz w:val="28"/>
          <w:szCs w:val="28"/>
        </w:rPr>
      </w:pPr>
    </w:p>
    <w:p w:rsidR="00025EAF" w:rsidRPr="00805BE5" w:rsidRDefault="00025EAF" w:rsidP="00805BE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B067A0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B067A0">
        <w:rPr>
          <w:sz w:val="28"/>
          <w:szCs w:val="28"/>
        </w:rPr>
        <w:t>дошкольное образовательное учреждение детский сад №1 «Светлячок» расположено по адресу</w:t>
      </w:r>
      <w:r>
        <w:rPr>
          <w:sz w:val="28"/>
          <w:szCs w:val="28"/>
        </w:rPr>
        <w:t>: Красноярский край, с. Тасеево</w:t>
      </w:r>
      <w:r w:rsidRPr="00B067A0">
        <w:rPr>
          <w:sz w:val="28"/>
          <w:szCs w:val="28"/>
        </w:rPr>
        <w:t xml:space="preserve">, ул. Дзержинского – 40, </w:t>
      </w:r>
      <w:r>
        <w:rPr>
          <w:sz w:val="28"/>
          <w:szCs w:val="28"/>
        </w:rPr>
        <w:t xml:space="preserve">т. 8 (39164) 2-15-73, </w:t>
      </w:r>
      <w:r w:rsidRPr="00805BE5">
        <w:rPr>
          <w:sz w:val="28"/>
          <w:szCs w:val="28"/>
        </w:rPr>
        <w:t>dou1.taseevo@gmail.com</w:t>
      </w:r>
    </w:p>
    <w:p w:rsidR="00025EAF" w:rsidRPr="00805BE5" w:rsidRDefault="00025EAF" w:rsidP="00805BE5">
      <w:pPr>
        <w:ind w:right="-1"/>
        <w:jc w:val="both"/>
        <w:rPr>
          <w:sz w:val="28"/>
          <w:szCs w:val="28"/>
        </w:rPr>
      </w:pPr>
      <w:r w:rsidRPr="00805BE5">
        <w:rPr>
          <w:sz w:val="28"/>
          <w:szCs w:val="28"/>
        </w:rPr>
        <w:t>Адрес сайта: http://detsad1taseevo.ucoz.ru</w:t>
      </w:r>
    </w:p>
    <w:p w:rsidR="00025EAF" w:rsidRPr="00900435" w:rsidRDefault="00025EAF" w:rsidP="00CC527D">
      <w:pPr>
        <w:ind w:right="-1"/>
        <w:jc w:val="both"/>
        <w:rPr>
          <w:sz w:val="28"/>
          <w:szCs w:val="28"/>
        </w:rPr>
      </w:pPr>
      <w:r w:rsidRPr="00B067A0">
        <w:rPr>
          <w:sz w:val="28"/>
          <w:szCs w:val="28"/>
        </w:rPr>
        <w:t xml:space="preserve">Учредитель –  </w:t>
      </w:r>
      <w:r w:rsidRPr="00900435">
        <w:rPr>
          <w:sz w:val="28"/>
          <w:szCs w:val="28"/>
        </w:rPr>
        <w:t>Администрация Тасеевского района</w:t>
      </w:r>
    </w:p>
    <w:p w:rsidR="00025EAF" w:rsidRDefault="00025EAF" w:rsidP="00805BE5">
      <w:pPr>
        <w:ind w:right="-1"/>
        <w:jc w:val="both"/>
        <w:rPr>
          <w:sz w:val="28"/>
          <w:szCs w:val="28"/>
        </w:rPr>
      </w:pPr>
      <w:r w:rsidRPr="00805BE5">
        <w:rPr>
          <w:sz w:val="28"/>
          <w:szCs w:val="28"/>
        </w:rPr>
        <w:t>Дошкольное учреждение осуществляет свою деятельность в соответствии c</w:t>
      </w:r>
      <w:r>
        <w:rPr>
          <w:sz w:val="28"/>
          <w:szCs w:val="28"/>
        </w:rPr>
        <w:t>:</w:t>
      </w:r>
      <w:r w:rsidRPr="00805BE5">
        <w:rPr>
          <w:sz w:val="28"/>
          <w:szCs w:val="28"/>
        </w:rPr>
        <w:t xml:space="preserve"> </w:t>
      </w:r>
    </w:p>
    <w:p w:rsidR="00025EAF" w:rsidRDefault="00025EAF" w:rsidP="00805BE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BE5">
        <w:rPr>
          <w:sz w:val="28"/>
          <w:szCs w:val="28"/>
        </w:rPr>
        <w:t>Законом РФ «Об образовании</w:t>
      </w:r>
      <w:r>
        <w:rPr>
          <w:sz w:val="28"/>
          <w:szCs w:val="28"/>
        </w:rPr>
        <w:t xml:space="preserve"> в Российской Федерации</w:t>
      </w:r>
      <w:r w:rsidRPr="00805BE5">
        <w:rPr>
          <w:sz w:val="28"/>
          <w:szCs w:val="28"/>
        </w:rPr>
        <w:t>» от 29.12.2012г, № 273-ФЗ,</w:t>
      </w:r>
    </w:p>
    <w:p w:rsidR="00025EAF" w:rsidRDefault="00025EAF" w:rsidP="00805BE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BE5">
        <w:rPr>
          <w:sz w:val="28"/>
          <w:szCs w:val="28"/>
        </w:rPr>
        <w:t xml:space="preserve">  приказом Министерства образования и науки РФ от 30.08.2013г. № 1014, </w:t>
      </w:r>
      <w:r>
        <w:rPr>
          <w:sz w:val="28"/>
          <w:szCs w:val="28"/>
        </w:rPr>
        <w:t>«Об утверждении порядка</w:t>
      </w:r>
      <w:r w:rsidRPr="00805BE5">
        <w:rPr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rPr>
          <w:sz w:val="28"/>
          <w:szCs w:val="28"/>
        </w:rPr>
        <w:t>»</w:t>
      </w:r>
      <w:r w:rsidRPr="00805BE5">
        <w:rPr>
          <w:sz w:val="28"/>
          <w:szCs w:val="28"/>
        </w:rPr>
        <w:t xml:space="preserve"> </w:t>
      </w:r>
    </w:p>
    <w:p w:rsidR="00025EAF" w:rsidRDefault="00025EAF" w:rsidP="00A5231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BE5">
        <w:rPr>
          <w:sz w:val="28"/>
          <w:szCs w:val="28"/>
        </w:rPr>
        <w:t>Санитарно-эпидемиологическими правилами и нормативами СанПиН 2.4.1.3049-13</w:t>
      </w:r>
      <w:r w:rsidRPr="00FD0F1A">
        <w:t xml:space="preserve"> </w:t>
      </w:r>
      <w:r w:rsidRPr="00FD0F1A">
        <w:rPr>
          <w:sz w:val="28"/>
          <w:szCs w:val="28"/>
        </w:rPr>
        <w:t>с изменениями на 27 августа 2015 года</w:t>
      </w:r>
      <w:r w:rsidRPr="00805BE5">
        <w:rPr>
          <w:sz w:val="28"/>
          <w:szCs w:val="28"/>
        </w:rPr>
        <w:t xml:space="preserve">, </w:t>
      </w:r>
    </w:p>
    <w:p w:rsidR="00025EAF" w:rsidRDefault="00025EAF" w:rsidP="00805BE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Минобрнауки России от 17.10.2013 № 1155 «Об утверждении ФГОС ДО»</w:t>
      </w:r>
    </w:p>
    <w:p w:rsidR="00025EAF" w:rsidRDefault="00025EAF" w:rsidP="00A5231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Уставом МБДОУ.</w:t>
      </w:r>
    </w:p>
    <w:p w:rsidR="00025EAF" w:rsidRDefault="00025EAF" w:rsidP="00805BE5">
      <w:pPr>
        <w:ind w:right="-1"/>
        <w:jc w:val="both"/>
        <w:rPr>
          <w:sz w:val="28"/>
          <w:szCs w:val="28"/>
        </w:rPr>
      </w:pPr>
      <w:r w:rsidRPr="00805BE5">
        <w:rPr>
          <w:sz w:val="28"/>
          <w:szCs w:val="28"/>
        </w:rPr>
        <w:t xml:space="preserve">Режим работы детского сада, в соответствии с Уставом, с 7.00 до 19.00 пять дней в неделю, кроме субботы воскресенья. </w:t>
      </w:r>
    </w:p>
    <w:p w:rsidR="00025EAF" w:rsidRPr="00805BE5" w:rsidRDefault="00025EAF" w:rsidP="007960D5">
      <w:pPr>
        <w:ind w:right="-1"/>
        <w:jc w:val="both"/>
        <w:rPr>
          <w:sz w:val="28"/>
          <w:szCs w:val="28"/>
        </w:rPr>
      </w:pPr>
      <w:r w:rsidRPr="00805BE5">
        <w:rPr>
          <w:sz w:val="28"/>
          <w:szCs w:val="28"/>
        </w:rPr>
        <w:tab/>
      </w:r>
      <w:r>
        <w:rPr>
          <w:sz w:val="28"/>
          <w:szCs w:val="28"/>
        </w:rPr>
        <w:t xml:space="preserve">Детский сад работает с 1949 года, в </w:t>
      </w:r>
      <w:r w:rsidRPr="00B95065">
        <w:rPr>
          <w:sz w:val="28"/>
          <w:szCs w:val="28"/>
        </w:rPr>
        <w:t>1989 году была сделана пристройка к старому зданию и проведен капитальный ремонт.</w:t>
      </w:r>
      <w:r>
        <w:rPr>
          <w:sz w:val="28"/>
          <w:szCs w:val="28"/>
        </w:rPr>
        <w:t xml:space="preserve"> </w:t>
      </w:r>
      <w:r w:rsidRPr="00805BE5">
        <w:rPr>
          <w:sz w:val="28"/>
          <w:szCs w:val="28"/>
        </w:rPr>
        <w:t>В 2009 году в детском саду оборудована система водоснабжения и канализации, во все групповые и туалетные комнаты, на пищеблок, в медицинский кабинет подведена холодная и горячая вода.</w:t>
      </w:r>
    </w:p>
    <w:p w:rsidR="00025EAF" w:rsidRPr="00805BE5" w:rsidRDefault="00025EAF" w:rsidP="007960D5">
      <w:pPr>
        <w:ind w:right="-1"/>
        <w:jc w:val="both"/>
        <w:rPr>
          <w:sz w:val="28"/>
          <w:szCs w:val="28"/>
        </w:rPr>
      </w:pPr>
      <w:r w:rsidRPr="00805BE5">
        <w:rPr>
          <w:sz w:val="28"/>
          <w:szCs w:val="28"/>
        </w:rPr>
        <w:t>МБДОУ детский сад № 1 «Светлячок» зарегистрирован Межрайонной инспекцией Федеральной налоговой службы № 8 по Красноярскому краю и внесён в Единый государственный реестр юридических лиц.</w:t>
      </w:r>
    </w:p>
    <w:p w:rsidR="00025EAF" w:rsidRPr="00805BE5" w:rsidRDefault="00025EAF" w:rsidP="007960D5">
      <w:pPr>
        <w:ind w:right="-1"/>
        <w:jc w:val="both"/>
        <w:rPr>
          <w:sz w:val="28"/>
          <w:szCs w:val="28"/>
        </w:rPr>
      </w:pPr>
    </w:p>
    <w:p w:rsidR="00025EAF" w:rsidRPr="00805BE5" w:rsidRDefault="00025EAF" w:rsidP="007960D5">
      <w:pPr>
        <w:ind w:right="-1"/>
        <w:jc w:val="both"/>
        <w:rPr>
          <w:sz w:val="28"/>
          <w:szCs w:val="28"/>
        </w:rPr>
      </w:pPr>
      <w:r w:rsidRPr="00805BE5">
        <w:rPr>
          <w:sz w:val="28"/>
          <w:szCs w:val="28"/>
        </w:rPr>
        <w:t xml:space="preserve"> ОГРН 1022400649644 присвоен 26 июня </w:t>
      </w:r>
      <w:smartTag w:uri="urn:schemas-microsoft-com:office:smarttags" w:element="metricconverter">
        <w:smartTagPr>
          <w:attr w:name="ProductID" w:val="431 кв. м"/>
        </w:smartTagPr>
        <w:r w:rsidRPr="00805BE5">
          <w:rPr>
            <w:sz w:val="28"/>
            <w:szCs w:val="28"/>
          </w:rPr>
          <w:t>2001 г</w:t>
        </w:r>
      </w:smartTag>
      <w:r w:rsidRPr="00805BE5">
        <w:rPr>
          <w:sz w:val="28"/>
          <w:szCs w:val="28"/>
        </w:rPr>
        <w:t xml:space="preserve">. </w:t>
      </w:r>
    </w:p>
    <w:p w:rsidR="00025EAF" w:rsidRPr="00805BE5" w:rsidRDefault="00025EAF" w:rsidP="007960D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Лицензия </w:t>
      </w:r>
      <w:r w:rsidRPr="00805BE5">
        <w:rPr>
          <w:sz w:val="28"/>
          <w:szCs w:val="28"/>
        </w:rPr>
        <w:t xml:space="preserve">  № 6786-л от 30 марта 2012 года (бессрочно)</w:t>
      </w:r>
    </w:p>
    <w:p w:rsidR="00025EAF" w:rsidRPr="00805BE5" w:rsidRDefault="00025EAF" w:rsidP="007960D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23 декабря</w:t>
      </w:r>
      <w:r w:rsidRPr="00805BE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31 кв. м"/>
        </w:smartTagPr>
        <w:r w:rsidRPr="00805BE5">
          <w:rPr>
            <w:sz w:val="28"/>
            <w:szCs w:val="28"/>
          </w:rPr>
          <w:t>201</w:t>
        </w:r>
        <w:r>
          <w:rPr>
            <w:sz w:val="28"/>
            <w:szCs w:val="28"/>
          </w:rPr>
          <w:t>5</w:t>
        </w:r>
        <w:r w:rsidRPr="00805BE5">
          <w:rPr>
            <w:sz w:val="28"/>
            <w:szCs w:val="28"/>
          </w:rPr>
          <w:t xml:space="preserve"> г</w:t>
        </w:r>
      </w:smartTag>
      <w:r w:rsidRPr="00805BE5">
        <w:rPr>
          <w:sz w:val="28"/>
          <w:szCs w:val="28"/>
        </w:rPr>
        <w:t xml:space="preserve">. зарегистрирован Устав в новой редакции. </w:t>
      </w:r>
    </w:p>
    <w:p w:rsidR="00025EAF" w:rsidRPr="00805BE5" w:rsidRDefault="00025EAF" w:rsidP="007960D5">
      <w:pPr>
        <w:ind w:right="-1"/>
        <w:jc w:val="both"/>
        <w:rPr>
          <w:sz w:val="28"/>
          <w:szCs w:val="28"/>
        </w:rPr>
      </w:pPr>
    </w:p>
    <w:p w:rsidR="00025EAF" w:rsidRPr="00805BE5" w:rsidRDefault="00025EAF" w:rsidP="007960D5">
      <w:pPr>
        <w:ind w:right="-1"/>
        <w:jc w:val="both"/>
        <w:rPr>
          <w:sz w:val="28"/>
          <w:szCs w:val="28"/>
        </w:rPr>
      </w:pPr>
      <w:r w:rsidRPr="00805BE5">
        <w:rPr>
          <w:sz w:val="28"/>
          <w:szCs w:val="28"/>
        </w:rPr>
        <w:t xml:space="preserve">В 2011 году детский сад стал призером краевого конкурса </w:t>
      </w:r>
    </w:p>
    <w:p w:rsidR="00025EAF" w:rsidRDefault="00025EAF" w:rsidP="007960D5">
      <w:pPr>
        <w:ind w:right="-1"/>
        <w:jc w:val="both"/>
        <w:rPr>
          <w:sz w:val="28"/>
          <w:szCs w:val="28"/>
        </w:rPr>
      </w:pPr>
      <w:r w:rsidRPr="00805BE5">
        <w:rPr>
          <w:sz w:val="28"/>
          <w:szCs w:val="28"/>
        </w:rPr>
        <w:t>«Детские сады – детям» (III место в номинации «Лучший педагогический коллектив», премия – 250 тысяч рублей)</w:t>
      </w:r>
      <w:r>
        <w:rPr>
          <w:sz w:val="28"/>
          <w:szCs w:val="28"/>
        </w:rPr>
        <w:t>.</w:t>
      </w:r>
    </w:p>
    <w:p w:rsidR="00025EAF" w:rsidRPr="00805BE5" w:rsidRDefault="00025EAF" w:rsidP="007960D5">
      <w:pPr>
        <w:ind w:right="-1"/>
        <w:jc w:val="both"/>
        <w:rPr>
          <w:sz w:val="28"/>
          <w:szCs w:val="28"/>
        </w:rPr>
      </w:pPr>
    </w:p>
    <w:p w:rsidR="00025EAF" w:rsidRPr="00805BE5" w:rsidRDefault="00025EAF" w:rsidP="007960D5">
      <w:pPr>
        <w:ind w:right="-1"/>
        <w:jc w:val="both"/>
        <w:rPr>
          <w:sz w:val="28"/>
          <w:szCs w:val="28"/>
        </w:rPr>
      </w:pPr>
      <w:r w:rsidRPr="00805BE5">
        <w:rPr>
          <w:sz w:val="28"/>
          <w:szCs w:val="28"/>
        </w:rPr>
        <w:t xml:space="preserve">Учреждение имеет </w:t>
      </w:r>
      <w:r>
        <w:rPr>
          <w:sz w:val="28"/>
          <w:szCs w:val="28"/>
        </w:rPr>
        <w:t xml:space="preserve">необходимый набор помещений для 3 групп, </w:t>
      </w:r>
      <w:r w:rsidRPr="00805BE5">
        <w:rPr>
          <w:sz w:val="28"/>
          <w:szCs w:val="28"/>
        </w:rPr>
        <w:t>медицинс</w:t>
      </w:r>
      <w:r>
        <w:rPr>
          <w:sz w:val="28"/>
          <w:szCs w:val="28"/>
        </w:rPr>
        <w:t>кий кабинет (</w:t>
      </w:r>
      <w:r w:rsidRPr="00805BE5">
        <w:rPr>
          <w:sz w:val="28"/>
          <w:szCs w:val="28"/>
        </w:rPr>
        <w:t>получено положительное заключение</w:t>
      </w:r>
      <w:r>
        <w:rPr>
          <w:sz w:val="28"/>
          <w:szCs w:val="28"/>
        </w:rPr>
        <w:t xml:space="preserve"> 05.08.2014г, лицензия 14.11.2014г</w:t>
      </w:r>
      <w:r w:rsidRPr="00805BE5">
        <w:rPr>
          <w:sz w:val="28"/>
          <w:szCs w:val="28"/>
        </w:rPr>
        <w:t xml:space="preserve">), музыкальный зал, являющийся одновременно и физкультурным. Территория детского сада имеет игровые площадки для каждой возрастной группы, спортивную площадку с оборудованием, озеленение, построен </w:t>
      </w:r>
      <w:r>
        <w:rPr>
          <w:sz w:val="28"/>
          <w:szCs w:val="28"/>
        </w:rPr>
        <w:t xml:space="preserve">один </w:t>
      </w:r>
      <w:r w:rsidRPr="00805BE5">
        <w:rPr>
          <w:sz w:val="28"/>
          <w:szCs w:val="28"/>
        </w:rPr>
        <w:t>новый теневой навес, соответствующий требованиям СанПиН 2.4.1.3049-13.</w:t>
      </w:r>
    </w:p>
    <w:p w:rsidR="00025EAF" w:rsidRDefault="00025EAF" w:rsidP="007960D5">
      <w:pPr>
        <w:ind w:right="-1"/>
        <w:jc w:val="both"/>
        <w:rPr>
          <w:sz w:val="28"/>
          <w:szCs w:val="28"/>
        </w:rPr>
      </w:pPr>
      <w:r w:rsidRPr="00805BE5">
        <w:rPr>
          <w:sz w:val="28"/>
          <w:szCs w:val="28"/>
        </w:rPr>
        <w:t xml:space="preserve"> </w:t>
      </w:r>
      <w:r w:rsidRPr="006B5769">
        <w:rPr>
          <w:sz w:val="28"/>
          <w:szCs w:val="28"/>
        </w:rPr>
        <w:t>В ДОУ проведена автоматическая пожарная сигнализация, установлены кнопки экстренного вызова охраны.</w:t>
      </w:r>
    </w:p>
    <w:p w:rsidR="00025EAF" w:rsidRPr="007D23F4" w:rsidRDefault="00025EAF" w:rsidP="007D23F4">
      <w:pPr>
        <w:ind w:right="-1"/>
        <w:jc w:val="both"/>
        <w:rPr>
          <w:sz w:val="28"/>
          <w:szCs w:val="28"/>
        </w:rPr>
      </w:pPr>
      <w:r w:rsidRPr="007D23F4">
        <w:rPr>
          <w:sz w:val="28"/>
          <w:szCs w:val="28"/>
        </w:rPr>
        <w:t>В структуру управления ДОУ</w:t>
      </w:r>
      <w:r>
        <w:rPr>
          <w:sz w:val="28"/>
          <w:szCs w:val="28"/>
        </w:rPr>
        <w:t xml:space="preserve"> в соответствии с Уставом</w:t>
      </w:r>
      <w:r w:rsidRPr="007D23F4">
        <w:rPr>
          <w:sz w:val="28"/>
          <w:szCs w:val="28"/>
        </w:rPr>
        <w:t xml:space="preserve"> входят органы самоуправления: </w:t>
      </w:r>
    </w:p>
    <w:p w:rsidR="00025EAF" w:rsidRPr="007D23F4" w:rsidRDefault="00025EAF" w:rsidP="007D23F4">
      <w:pPr>
        <w:ind w:right="-1"/>
        <w:jc w:val="both"/>
        <w:rPr>
          <w:sz w:val="28"/>
          <w:szCs w:val="28"/>
        </w:rPr>
      </w:pPr>
      <w:r w:rsidRPr="007D23F4">
        <w:rPr>
          <w:sz w:val="28"/>
          <w:szCs w:val="28"/>
        </w:rPr>
        <w:t>Общее собрание</w:t>
      </w:r>
      <w:r>
        <w:rPr>
          <w:sz w:val="28"/>
          <w:szCs w:val="28"/>
        </w:rPr>
        <w:t xml:space="preserve"> работников</w:t>
      </w:r>
      <w:r w:rsidRPr="007D23F4">
        <w:rPr>
          <w:sz w:val="28"/>
          <w:szCs w:val="28"/>
        </w:rPr>
        <w:t xml:space="preserve">, </w:t>
      </w:r>
    </w:p>
    <w:p w:rsidR="00025EAF" w:rsidRPr="007D23F4" w:rsidRDefault="00025EAF" w:rsidP="007D23F4">
      <w:pPr>
        <w:ind w:right="-1"/>
        <w:jc w:val="both"/>
        <w:rPr>
          <w:sz w:val="28"/>
          <w:szCs w:val="28"/>
        </w:rPr>
      </w:pPr>
      <w:r w:rsidRPr="007D23F4">
        <w:rPr>
          <w:sz w:val="28"/>
          <w:szCs w:val="28"/>
        </w:rPr>
        <w:t xml:space="preserve">Педагогический совет, </w:t>
      </w:r>
    </w:p>
    <w:p w:rsidR="00025EAF" w:rsidRPr="00805BE5" w:rsidRDefault="00025EAF" w:rsidP="007D23F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Совет родителей (по инициативе родителей)</w:t>
      </w:r>
      <w:r w:rsidRPr="007D23F4">
        <w:rPr>
          <w:sz w:val="28"/>
          <w:szCs w:val="28"/>
        </w:rPr>
        <w:t>.</w:t>
      </w:r>
    </w:p>
    <w:p w:rsidR="00025EAF" w:rsidRDefault="00025EAF" w:rsidP="00805BE5">
      <w:pPr>
        <w:ind w:right="-1"/>
        <w:jc w:val="both"/>
        <w:rPr>
          <w:sz w:val="28"/>
          <w:szCs w:val="28"/>
        </w:rPr>
      </w:pPr>
    </w:p>
    <w:p w:rsidR="00025EAF" w:rsidRPr="00EE0412" w:rsidRDefault="00025EAF" w:rsidP="00EE041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ДОУ  функционирует</w:t>
      </w:r>
      <w:r w:rsidRPr="00EE0412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разновозрастных </w:t>
      </w:r>
      <w:r w:rsidRPr="00EE0412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с предельной наполняемостью:</w:t>
      </w:r>
    </w:p>
    <w:p w:rsidR="00025EAF" w:rsidRPr="00EE0412" w:rsidRDefault="00025EAF" w:rsidP="00EE0412">
      <w:pPr>
        <w:ind w:right="-1"/>
        <w:jc w:val="both"/>
        <w:rPr>
          <w:sz w:val="28"/>
          <w:szCs w:val="28"/>
        </w:rPr>
      </w:pPr>
      <w:r w:rsidRPr="00EE0412">
        <w:rPr>
          <w:sz w:val="28"/>
          <w:szCs w:val="28"/>
        </w:rPr>
        <w:t>•</w:t>
      </w:r>
      <w:r w:rsidRPr="00EE0412">
        <w:rPr>
          <w:sz w:val="28"/>
          <w:szCs w:val="28"/>
        </w:rPr>
        <w:tab/>
        <w:t>Группа «Малышок» - 13 детей</w:t>
      </w:r>
    </w:p>
    <w:p w:rsidR="00025EAF" w:rsidRPr="00EE0412" w:rsidRDefault="00025EAF" w:rsidP="00EE041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Группа «Солнышко» - 18</w:t>
      </w:r>
      <w:r w:rsidRPr="00EE0412">
        <w:rPr>
          <w:sz w:val="28"/>
          <w:szCs w:val="28"/>
        </w:rPr>
        <w:t xml:space="preserve"> детей</w:t>
      </w:r>
    </w:p>
    <w:p w:rsidR="00025EAF" w:rsidRPr="00EE0412" w:rsidRDefault="00025EAF" w:rsidP="00EE041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Группа «Почемучки» - 19</w:t>
      </w:r>
      <w:r w:rsidRPr="00EE0412">
        <w:rPr>
          <w:sz w:val="28"/>
          <w:szCs w:val="28"/>
        </w:rPr>
        <w:t xml:space="preserve"> детей</w:t>
      </w:r>
    </w:p>
    <w:p w:rsidR="00025EAF" w:rsidRPr="00EE0412" w:rsidRDefault="00025EAF" w:rsidP="00EE0412">
      <w:pPr>
        <w:ind w:right="-1"/>
        <w:jc w:val="both"/>
        <w:rPr>
          <w:sz w:val="28"/>
          <w:szCs w:val="28"/>
        </w:rPr>
      </w:pPr>
    </w:p>
    <w:p w:rsidR="00025EAF" w:rsidRPr="00805BE5" w:rsidRDefault="00025EAF" w:rsidP="007960D5">
      <w:pPr>
        <w:ind w:right="-1"/>
        <w:jc w:val="both"/>
        <w:rPr>
          <w:sz w:val="28"/>
          <w:szCs w:val="28"/>
        </w:rPr>
      </w:pPr>
      <w:r w:rsidRPr="00EE0412">
        <w:rPr>
          <w:sz w:val="28"/>
          <w:szCs w:val="28"/>
        </w:rPr>
        <w:t>Большинство семей (90 %) – полные. 19 % семей имеют одного ребенка, 71%  семей имеют дв</w:t>
      </w:r>
      <w:r>
        <w:rPr>
          <w:sz w:val="28"/>
          <w:szCs w:val="28"/>
        </w:rPr>
        <w:t>оих детей, 10 % - многодетные, 3 ребенка под  опекой.</w:t>
      </w:r>
    </w:p>
    <w:p w:rsidR="00025EAF" w:rsidRPr="00805BE5" w:rsidRDefault="00025EAF" w:rsidP="00805BE5">
      <w:pPr>
        <w:ind w:right="-1"/>
        <w:jc w:val="both"/>
        <w:rPr>
          <w:sz w:val="28"/>
          <w:szCs w:val="28"/>
        </w:rPr>
      </w:pPr>
    </w:p>
    <w:p w:rsidR="00025EAF" w:rsidRPr="009C10A5" w:rsidRDefault="00025EAF" w:rsidP="009C10A5">
      <w:pPr>
        <w:shd w:val="clear" w:color="auto" w:fill="FFFFFF"/>
        <w:spacing w:after="300" w:line="270" w:lineRule="atLeast"/>
        <w:jc w:val="both"/>
        <w:rPr>
          <w:bCs/>
          <w:sz w:val="28"/>
          <w:szCs w:val="28"/>
        </w:rPr>
      </w:pPr>
      <w:r w:rsidRPr="00B067A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EE0412">
        <w:rPr>
          <w:bCs/>
          <w:sz w:val="28"/>
          <w:szCs w:val="28"/>
        </w:rPr>
        <w:t>Дошкольное образовательное учреждение  уко</w:t>
      </w:r>
      <w:r>
        <w:rPr>
          <w:bCs/>
          <w:sz w:val="28"/>
          <w:szCs w:val="28"/>
        </w:rPr>
        <w:t>мплектовано кадрами  полностью:</w:t>
      </w:r>
      <w:r>
        <w:rPr>
          <w:bCs/>
          <w:sz w:val="28"/>
          <w:szCs w:val="28"/>
        </w:rPr>
        <w:tab/>
        <w:t xml:space="preserve">6 воспитателей; </w:t>
      </w:r>
      <w:r w:rsidRPr="00A700AB">
        <w:rPr>
          <w:bCs/>
          <w:sz w:val="28"/>
          <w:szCs w:val="28"/>
        </w:rPr>
        <w:t>инструктор по</w:t>
      </w:r>
      <w:r>
        <w:rPr>
          <w:bCs/>
          <w:sz w:val="28"/>
          <w:szCs w:val="28"/>
        </w:rPr>
        <w:t xml:space="preserve"> физическому воспитанию 0,5 ст., учитель - логопед 0,5 ст., педагог </w:t>
      </w:r>
      <w:r w:rsidRPr="00A700A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A700AB">
        <w:rPr>
          <w:bCs/>
          <w:sz w:val="28"/>
          <w:szCs w:val="28"/>
        </w:rPr>
        <w:t>психолог 0, 25 ст</w:t>
      </w:r>
      <w:r>
        <w:rPr>
          <w:bCs/>
          <w:sz w:val="28"/>
          <w:szCs w:val="28"/>
        </w:rPr>
        <w:t xml:space="preserve">., </w:t>
      </w:r>
      <w:r w:rsidRPr="00A700AB">
        <w:rPr>
          <w:bCs/>
          <w:sz w:val="28"/>
          <w:szCs w:val="28"/>
        </w:rPr>
        <w:t>музыкальный руководитель 0, 75 ст.</w:t>
      </w:r>
      <w:r>
        <w:rPr>
          <w:bCs/>
          <w:sz w:val="28"/>
          <w:szCs w:val="28"/>
        </w:rPr>
        <w:t xml:space="preserve"> Все специалисты – совместители. 80% педагогов имеют высшее педагогическое образование, 20% - средне специальное педагогическое.</w:t>
      </w:r>
      <w:r w:rsidRPr="00A700AB">
        <w:t xml:space="preserve"> </w:t>
      </w:r>
      <w:r w:rsidRPr="00A700AB">
        <w:rPr>
          <w:bCs/>
          <w:sz w:val="28"/>
          <w:szCs w:val="28"/>
        </w:rPr>
        <w:t>Квали</w:t>
      </w:r>
      <w:r>
        <w:rPr>
          <w:bCs/>
          <w:sz w:val="28"/>
          <w:szCs w:val="28"/>
        </w:rPr>
        <w:t>фикационную категорию имеют - 6</w:t>
      </w:r>
      <w:r w:rsidRPr="00A700AB">
        <w:rPr>
          <w:bCs/>
          <w:sz w:val="28"/>
          <w:szCs w:val="28"/>
        </w:rPr>
        <w:t xml:space="preserve"> пе</w:t>
      </w:r>
      <w:r>
        <w:rPr>
          <w:bCs/>
          <w:sz w:val="28"/>
          <w:szCs w:val="28"/>
        </w:rPr>
        <w:t>дагогов, из них: высшую – 1, первую – 5</w:t>
      </w:r>
      <w:r w:rsidRPr="00A700AB">
        <w:rPr>
          <w:bCs/>
          <w:sz w:val="28"/>
          <w:szCs w:val="28"/>
        </w:rPr>
        <w:t>, соотв</w:t>
      </w:r>
      <w:r>
        <w:rPr>
          <w:bCs/>
          <w:sz w:val="28"/>
          <w:szCs w:val="28"/>
        </w:rPr>
        <w:t>етствие занимаемой должности – 3</w:t>
      </w:r>
      <w:r w:rsidRPr="00A700AB">
        <w:rPr>
          <w:bCs/>
          <w:sz w:val="28"/>
          <w:szCs w:val="28"/>
        </w:rPr>
        <w:t xml:space="preserve">, почетные звания – 1 педагог. </w:t>
      </w:r>
      <w:r>
        <w:rPr>
          <w:bCs/>
          <w:sz w:val="28"/>
          <w:szCs w:val="28"/>
        </w:rPr>
        <w:t xml:space="preserve"> </w:t>
      </w:r>
      <w:r w:rsidRPr="00625CB3">
        <w:rPr>
          <w:bCs/>
          <w:sz w:val="28"/>
          <w:szCs w:val="28"/>
        </w:rPr>
        <w:t>Средний возр</w:t>
      </w:r>
      <w:r>
        <w:rPr>
          <w:bCs/>
          <w:sz w:val="28"/>
          <w:szCs w:val="28"/>
        </w:rPr>
        <w:t>аст педагогических работников 48 лет, среди них 2 воспитателя пенсионного возраста.</w:t>
      </w:r>
      <w:r w:rsidRPr="00625CB3">
        <w:rPr>
          <w:bCs/>
          <w:sz w:val="28"/>
          <w:szCs w:val="28"/>
        </w:rPr>
        <w:t xml:space="preserve"> </w:t>
      </w:r>
      <w:r w:rsidRPr="00EE0412">
        <w:rPr>
          <w:bCs/>
          <w:sz w:val="28"/>
          <w:szCs w:val="28"/>
        </w:rPr>
        <w:t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</w:t>
      </w:r>
      <w:r>
        <w:rPr>
          <w:bCs/>
          <w:sz w:val="28"/>
          <w:szCs w:val="28"/>
        </w:rPr>
        <w:t xml:space="preserve">ния и воспитания дошкольников. </w:t>
      </w:r>
    </w:p>
    <w:p w:rsidR="00025EAF" w:rsidRPr="00AA6DBC" w:rsidRDefault="00025EAF" w:rsidP="006B5769">
      <w:pPr>
        <w:ind w:right="-1" w:firstLine="567"/>
        <w:jc w:val="both"/>
        <w:rPr>
          <w:sz w:val="28"/>
          <w:szCs w:val="28"/>
        </w:rPr>
      </w:pPr>
      <w:r w:rsidRPr="00AA6DBC">
        <w:rPr>
          <w:sz w:val="28"/>
          <w:szCs w:val="28"/>
        </w:rPr>
        <w:t xml:space="preserve">    Состояние</w:t>
      </w:r>
      <w:r>
        <w:rPr>
          <w:sz w:val="28"/>
          <w:szCs w:val="28"/>
        </w:rPr>
        <w:t xml:space="preserve"> материально-технической базы ДОУ</w:t>
      </w:r>
      <w:r w:rsidRPr="00AA6D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целом </w:t>
      </w:r>
      <w:r w:rsidRPr="00AA6DBC">
        <w:rPr>
          <w:sz w:val="28"/>
          <w:szCs w:val="28"/>
        </w:rPr>
        <w:t xml:space="preserve">соответствует педагогическим требованиям, современному уровню образования и санитарным нормам. Все базисные компоненты развивающей предметной среды детства включают </w:t>
      </w:r>
      <w:r>
        <w:rPr>
          <w:sz w:val="28"/>
          <w:szCs w:val="28"/>
        </w:rPr>
        <w:t xml:space="preserve">необходимые </w:t>
      </w:r>
      <w:r w:rsidRPr="00AA6DBC">
        <w:rPr>
          <w:sz w:val="28"/>
          <w:szCs w:val="28"/>
        </w:rPr>
        <w:t xml:space="preserve"> условия для полноценного физического, эстетического, познавательного и социального развития детей. Учреждение постоянно работает над укреплени</w:t>
      </w:r>
      <w:r>
        <w:rPr>
          <w:sz w:val="28"/>
          <w:szCs w:val="28"/>
        </w:rPr>
        <w:t xml:space="preserve">ем материально-технической базы. </w:t>
      </w:r>
      <w:r w:rsidRPr="00AA6DBC">
        <w:rPr>
          <w:sz w:val="28"/>
          <w:szCs w:val="28"/>
        </w:rPr>
        <w:t xml:space="preserve">Характеристика здания - общая площадь </w:t>
      </w:r>
      <w:smartTag w:uri="urn:schemas-microsoft-com:office:smarttags" w:element="metricconverter">
        <w:smartTagPr>
          <w:attr w:name="ProductID" w:val="431 кв. м"/>
        </w:smartTagPr>
        <w:r w:rsidRPr="00906C6A">
          <w:rPr>
            <w:sz w:val="28"/>
            <w:szCs w:val="28"/>
          </w:rPr>
          <w:t>431</w:t>
        </w:r>
        <w:r w:rsidRPr="00AA6DBC">
          <w:rPr>
            <w:sz w:val="28"/>
            <w:szCs w:val="28"/>
          </w:rPr>
          <w:t xml:space="preserve"> кв. м</w:t>
        </w:r>
      </w:smartTag>
      <w:r w:rsidRPr="00AA6DBC">
        <w:rPr>
          <w:sz w:val="28"/>
          <w:szCs w:val="28"/>
        </w:rPr>
        <w:t xml:space="preserve">.; </w:t>
      </w:r>
      <w:r w:rsidRPr="00906C6A">
        <w:rPr>
          <w:sz w:val="28"/>
          <w:szCs w:val="28"/>
        </w:rPr>
        <w:t xml:space="preserve">площадь помещений, используемых непосредственно для </w:t>
      </w:r>
      <w:r>
        <w:rPr>
          <w:sz w:val="28"/>
          <w:szCs w:val="28"/>
        </w:rPr>
        <w:t>нужд образовательной деятельности 318кв.м. Для каждой возрастной группы имеется игровая площадка.</w:t>
      </w:r>
      <w:r w:rsidRPr="00AA6DBC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Оборудование на площадках «самодельное», не соответствует стандартам, не имеет сертификатов.</w:t>
      </w:r>
    </w:p>
    <w:p w:rsidR="00025EAF" w:rsidRPr="00AA6DBC" w:rsidRDefault="00025EAF" w:rsidP="006B5769">
      <w:pPr>
        <w:ind w:right="-1" w:firstLine="567"/>
        <w:jc w:val="both"/>
        <w:rPr>
          <w:sz w:val="28"/>
          <w:szCs w:val="28"/>
        </w:rPr>
      </w:pPr>
      <w:r w:rsidRPr="00AA6DBC">
        <w:rPr>
          <w:sz w:val="28"/>
          <w:szCs w:val="28"/>
        </w:rPr>
        <w:t>Имеются спортивная площа</w:t>
      </w:r>
      <w:r>
        <w:rPr>
          <w:sz w:val="28"/>
          <w:szCs w:val="28"/>
        </w:rPr>
        <w:t>дка со спортивным оборудованием, тоже изготовленным руками родителей.</w:t>
      </w:r>
    </w:p>
    <w:p w:rsidR="00025EAF" w:rsidRPr="00AA6DBC" w:rsidRDefault="00025EAF" w:rsidP="006B5769">
      <w:pPr>
        <w:ind w:right="-1" w:firstLine="567"/>
        <w:jc w:val="both"/>
        <w:rPr>
          <w:sz w:val="28"/>
          <w:szCs w:val="28"/>
        </w:rPr>
      </w:pPr>
      <w:r w:rsidRPr="00AA6DBC">
        <w:rPr>
          <w:sz w:val="28"/>
          <w:szCs w:val="28"/>
        </w:rPr>
        <w:t xml:space="preserve">Для реализации образовательных задач в ДОУ функционируют: групповые помещения; спальные; раздевальные; туалетные комнаты; кабинет </w:t>
      </w:r>
      <w:r>
        <w:rPr>
          <w:sz w:val="28"/>
          <w:szCs w:val="28"/>
        </w:rPr>
        <w:t>заведующего,</w:t>
      </w:r>
      <w:r w:rsidRPr="00AA6DBC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музыкальный</w:t>
      </w:r>
      <w:r w:rsidRPr="00AA6D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(он же </w:t>
      </w:r>
      <w:r w:rsidRPr="00AA6DBC">
        <w:rPr>
          <w:sz w:val="28"/>
          <w:szCs w:val="28"/>
        </w:rPr>
        <w:t>спортивный</w:t>
      </w:r>
      <w:r>
        <w:rPr>
          <w:sz w:val="28"/>
          <w:szCs w:val="28"/>
        </w:rPr>
        <w:t xml:space="preserve"> </w:t>
      </w:r>
      <w:r w:rsidRPr="00AA6DBC">
        <w:rPr>
          <w:sz w:val="28"/>
          <w:szCs w:val="28"/>
        </w:rPr>
        <w:t>зал</w:t>
      </w:r>
      <w:r>
        <w:rPr>
          <w:sz w:val="28"/>
          <w:szCs w:val="28"/>
        </w:rPr>
        <w:t>).</w:t>
      </w:r>
    </w:p>
    <w:p w:rsidR="00025EAF" w:rsidRDefault="00025EAF" w:rsidP="006B5769">
      <w:pPr>
        <w:ind w:right="-1" w:firstLine="567"/>
        <w:jc w:val="both"/>
        <w:rPr>
          <w:sz w:val="28"/>
          <w:szCs w:val="28"/>
        </w:rPr>
      </w:pPr>
      <w:r w:rsidRPr="00AA6DBC">
        <w:rPr>
          <w:sz w:val="28"/>
          <w:szCs w:val="28"/>
        </w:rPr>
        <w:t xml:space="preserve">Все кабинеты оснащены </w:t>
      </w:r>
      <w:r>
        <w:rPr>
          <w:sz w:val="28"/>
          <w:szCs w:val="28"/>
        </w:rPr>
        <w:t>необходимым оборудованием, часть из которого приобретено на средства Гранта. Приобретены в дошкольные группы двухуровневые кровати, что позволило высвободить место в спальных комнатах под игровую деятельность.</w:t>
      </w:r>
    </w:p>
    <w:p w:rsidR="00025EAF" w:rsidRPr="00AA6DBC" w:rsidRDefault="00025EAF" w:rsidP="006B5769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Большая работа проведена для получения положительного заключения Роспотребнадзора, сделана пристройка к пищеблоку, приобретено необходимое спецоборудование для оснащения пищеблока (столы, стеллажи, дополнительные мойки, мясорубки, протирочная машина, фильтр для воды для уменьшения количества нитратов и т.д.)</w:t>
      </w:r>
    </w:p>
    <w:p w:rsidR="00025EAF" w:rsidRPr="00805BE5" w:rsidRDefault="00025EAF" w:rsidP="009C10A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A6DBC">
        <w:rPr>
          <w:sz w:val="28"/>
          <w:szCs w:val="28"/>
        </w:rPr>
        <w:t xml:space="preserve">ДОУ </w:t>
      </w:r>
      <w:r>
        <w:rPr>
          <w:sz w:val="28"/>
          <w:szCs w:val="28"/>
        </w:rPr>
        <w:t>имеются</w:t>
      </w:r>
      <w:r w:rsidRPr="00AA6DBC">
        <w:rPr>
          <w:sz w:val="28"/>
          <w:szCs w:val="28"/>
        </w:rPr>
        <w:t xml:space="preserve"> технически</w:t>
      </w:r>
      <w:r>
        <w:rPr>
          <w:sz w:val="28"/>
          <w:szCs w:val="28"/>
        </w:rPr>
        <w:t>е</w:t>
      </w:r>
      <w:r w:rsidRPr="00AA6DBC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>:  компьютер (2 шт.), ноутбук (1 шт.), телевизор (1</w:t>
      </w:r>
      <w:r w:rsidRPr="00AA6DBC">
        <w:rPr>
          <w:sz w:val="28"/>
          <w:szCs w:val="28"/>
        </w:rPr>
        <w:t xml:space="preserve"> шт.</w:t>
      </w:r>
      <w:r>
        <w:rPr>
          <w:sz w:val="28"/>
          <w:szCs w:val="28"/>
        </w:rPr>
        <w:t>)</w:t>
      </w:r>
      <w:r w:rsidRPr="00AA6DBC">
        <w:rPr>
          <w:sz w:val="28"/>
          <w:szCs w:val="28"/>
        </w:rPr>
        <w:t xml:space="preserve">, </w:t>
      </w:r>
      <w:r>
        <w:rPr>
          <w:sz w:val="28"/>
          <w:szCs w:val="28"/>
        </w:rPr>
        <w:t>ВФУ (</w:t>
      </w:r>
      <w:r w:rsidRPr="00AA6DBC">
        <w:rPr>
          <w:sz w:val="28"/>
          <w:szCs w:val="28"/>
        </w:rPr>
        <w:t>1 шт.</w:t>
      </w:r>
      <w:r>
        <w:rPr>
          <w:sz w:val="28"/>
          <w:szCs w:val="28"/>
        </w:rPr>
        <w:t>)</w:t>
      </w:r>
      <w:r w:rsidRPr="00AA6DBC">
        <w:rPr>
          <w:sz w:val="28"/>
          <w:szCs w:val="28"/>
        </w:rPr>
        <w:t xml:space="preserve">, </w:t>
      </w:r>
      <w:r>
        <w:rPr>
          <w:sz w:val="28"/>
          <w:szCs w:val="28"/>
        </w:rPr>
        <w:t>фотоаппарат  (</w:t>
      </w:r>
      <w:r w:rsidRPr="00AA6DBC">
        <w:rPr>
          <w:sz w:val="28"/>
          <w:szCs w:val="28"/>
        </w:rPr>
        <w:t>1 шт.</w:t>
      </w:r>
      <w:r>
        <w:rPr>
          <w:sz w:val="28"/>
          <w:szCs w:val="28"/>
        </w:rPr>
        <w:t>)</w:t>
      </w:r>
      <w:r w:rsidRPr="00AA6D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видеокамера (1 шт.), меди проектор, экран. </w:t>
      </w:r>
      <w:r w:rsidRPr="00AA6DBC">
        <w:rPr>
          <w:sz w:val="28"/>
          <w:szCs w:val="28"/>
        </w:rPr>
        <w:t xml:space="preserve">ДОУ подключено к сети Интернет, что позволяет иметь доступ к любой информации. Кроме того, имеется свой электронный адрес </w:t>
      </w:r>
      <w:r>
        <w:rPr>
          <w:sz w:val="28"/>
          <w:szCs w:val="28"/>
        </w:rPr>
        <w:t>(</w:t>
      </w:r>
      <w:hyperlink r:id="rId6" w:history="1">
        <w:r w:rsidRPr="00D95BA2">
          <w:rPr>
            <w:rStyle w:val="Hyperlink"/>
            <w:sz w:val="28"/>
            <w:szCs w:val="28"/>
          </w:rPr>
          <w:t>dou1.taseevo@gmail.com</w:t>
        </w:r>
      </w:hyperlink>
      <w:r>
        <w:rPr>
          <w:sz w:val="28"/>
          <w:szCs w:val="28"/>
        </w:rPr>
        <w:t>) и сайт (</w:t>
      </w:r>
      <w:r w:rsidRPr="00805BE5">
        <w:rPr>
          <w:sz w:val="28"/>
          <w:szCs w:val="28"/>
        </w:rPr>
        <w:t>http://detsad1taseevo.ucoz.ru</w:t>
      </w:r>
      <w:r>
        <w:rPr>
          <w:sz w:val="28"/>
          <w:szCs w:val="28"/>
        </w:rPr>
        <w:t>).</w:t>
      </w:r>
    </w:p>
    <w:p w:rsidR="00025EAF" w:rsidRPr="00EE0412" w:rsidRDefault="00025EAF" w:rsidP="00EE0412">
      <w:pPr>
        <w:shd w:val="clear" w:color="auto" w:fill="FFFFFF"/>
        <w:spacing w:line="270" w:lineRule="atLeast"/>
        <w:rPr>
          <w:sz w:val="28"/>
          <w:szCs w:val="28"/>
        </w:rPr>
      </w:pPr>
    </w:p>
    <w:p w:rsidR="00025EAF" w:rsidRPr="00B067A0" w:rsidRDefault="00025EAF" w:rsidP="00CC527D">
      <w:pPr>
        <w:ind w:right="-1"/>
        <w:jc w:val="both"/>
        <w:rPr>
          <w:sz w:val="28"/>
          <w:szCs w:val="28"/>
        </w:rPr>
      </w:pPr>
      <w:r w:rsidRPr="00B067A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025EAF" w:rsidRPr="00B067A0" w:rsidRDefault="00025EAF" w:rsidP="00CC527D">
      <w:pPr>
        <w:ind w:right="-1"/>
        <w:jc w:val="both"/>
        <w:rPr>
          <w:sz w:val="28"/>
          <w:szCs w:val="28"/>
        </w:rPr>
      </w:pPr>
      <w:r w:rsidRPr="00B067A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B067A0">
        <w:rPr>
          <w:sz w:val="28"/>
          <w:szCs w:val="28"/>
        </w:rPr>
        <w:t>В детском саду разработан и применяется комплекс оздоровительных мероприятий, который направлен на:</w:t>
      </w:r>
    </w:p>
    <w:p w:rsidR="00025EAF" w:rsidRPr="00B067A0" w:rsidRDefault="00025EAF" w:rsidP="00CC527D">
      <w:pPr>
        <w:ind w:right="-1"/>
        <w:jc w:val="both"/>
        <w:rPr>
          <w:sz w:val="28"/>
          <w:szCs w:val="28"/>
        </w:rPr>
      </w:pPr>
      <w:r w:rsidRPr="00B067A0">
        <w:rPr>
          <w:sz w:val="28"/>
          <w:szCs w:val="28"/>
        </w:rPr>
        <w:t xml:space="preserve"> - профилактику инфекционных заболеваний;</w:t>
      </w:r>
    </w:p>
    <w:p w:rsidR="00025EAF" w:rsidRPr="00B067A0" w:rsidRDefault="00025EAF" w:rsidP="00CC527D">
      <w:pPr>
        <w:ind w:right="-1"/>
        <w:jc w:val="both"/>
        <w:rPr>
          <w:sz w:val="28"/>
          <w:szCs w:val="28"/>
        </w:rPr>
      </w:pPr>
      <w:r w:rsidRPr="00B067A0">
        <w:rPr>
          <w:sz w:val="28"/>
          <w:szCs w:val="28"/>
        </w:rPr>
        <w:t xml:space="preserve"> - профилактику плоскостопия;</w:t>
      </w:r>
    </w:p>
    <w:p w:rsidR="00025EAF" w:rsidRPr="00B067A0" w:rsidRDefault="00025EAF" w:rsidP="00CC527D">
      <w:pPr>
        <w:ind w:right="-1"/>
        <w:jc w:val="both"/>
        <w:rPr>
          <w:sz w:val="28"/>
          <w:szCs w:val="28"/>
        </w:rPr>
      </w:pPr>
      <w:r w:rsidRPr="00B067A0">
        <w:rPr>
          <w:sz w:val="28"/>
          <w:szCs w:val="28"/>
        </w:rPr>
        <w:t xml:space="preserve"> - формирование правильной осанки.</w:t>
      </w:r>
    </w:p>
    <w:p w:rsidR="00025EAF" w:rsidRPr="00B067A0" w:rsidRDefault="00025EAF" w:rsidP="00CC527D">
      <w:pPr>
        <w:ind w:right="-1"/>
        <w:jc w:val="both"/>
        <w:rPr>
          <w:sz w:val="28"/>
          <w:szCs w:val="28"/>
        </w:rPr>
      </w:pPr>
      <w:r w:rsidRPr="00B067A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B067A0">
        <w:rPr>
          <w:sz w:val="28"/>
          <w:szCs w:val="28"/>
        </w:rPr>
        <w:t>Воспитанники детского сада постоянно принима</w:t>
      </w:r>
      <w:r>
        <w:rPr>
          <w:sz w:val="28"/>
          <w:szCs w:val="28"/>
        </w:rPr>
        <w:t>ют участие в районных конкурсах.</w:t>
      </w:r>
    </w:p>
    <w:p w:rsidR="00025EAF" w:rsidRPr="00B067A0" w:rsidRDefault="00025EAF" w:rsidP="00EE0412">
      <w:pPr>
        <w:ind w:right="-1"/>
        <w:jc w:val="both"/>
        <w:rPr>
          <w:sz w:val="28"/>
          <w:szCs w:val="28"/>
        </w:rPr>
      </w:pPr>
      <w:r w:rsidRPr="00B067A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025EAF" w:rsidRPr="00B067A0" w:rsidRDefault="00025EAF" w:rsidP="00CC527D">
      <w:pPr>
        <w:ind w:right="-1"/>
        <w:jc w:val="both"/>
        <w:rPr>
          <w:sz w:val="28"/>
          <w:szCs w:val="28"/>
        </w:rPr>
      </w:pPr>
      <w:r w:rsidRPr="00B067A0">
        <w:rPr>
          <w:sz w:val="28"/>
          <w:szCs w:val="28"/>
        </w:rPr>
        <w:t xml:space="preserve">  Коллектив детского сада сотрудничает с другими учреждениями: музеем, музыкальной школой, домом культуры, детской библиотекой, другими детскими садами. </w:t>
      </w:r>
    </w:p>
    <w:p w:rsidR="00025EAF" w:rsidRPr="00B067A0" w:rsidRDefault="00025EAF" w:rsidP="00B22604">
      <w:pPr>
        <w:ind w:right="-1"/>
        <w:jc w:val="both"/>
        <w:rPr>
          <w:sz w:val="28"/>
          <w:szCs w:val="28"/>
        </w:rPr>
      </w:pPr>
      <w:r w:rsidRPr="00B067A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025EAF" w:rsidRPr="00176D23" w:rsidRDefault="00025EAF" w:rsidP="00CC527D">
      <w:pPr>
        <w:ind w:right="-1"/>
        <w:jc w:val="both"/>
        <w:rPr>
          <w:sz w:val="28"/>
          <w:szCs w:val="28"/>
        </w:rPr>
      </w:pPr>
    </w:p>
    <w:p w:rsidR="00025EAF" w:rsidRDefault="00025EAF" w:rsidP="00CC527D">
      <w:pPr>
        <w:ind w:right="-1"/>
        <w:jc w:val="both"/>
        <w:rPr>
          <w:sz w:val="28"/>
          <w:szCs w:val="28"/>
        </w:rPr>
      </w:pPr>
    </w:p>
    <w:p w:rsidR="00025EAF" w:rsidRDefault="00025EAF" w:rsidP="00CC527D">
      <w:pPr>
        <w:ind w:right="-1"/>
        <w:jc w:val="both"/>
        <w:rPr>
          <w:sz w:val="28"/>
          <w:szCs w:val="28"/>
        </w:rPr>
      </w:pPr>
    </w:p>
    <w:p w:rsidR="00025EAF" w:rsidRPr="00176D23" w:rsidRDefault="00025EAF" w:rsidP="00CC527D">
      <w:pPr>
        <w:ind w:right="-1"/>
        <w:jc w:val="both"/>
        <w:rPr>
          <w:sz w:val="28"/>
          <w:szCs w:val="28"/>
        </w:rPr>
      </w:pPr>
    </w:p>
    <w:p w:rsidR="00025EAF" w:rsidRDefault="00025EAF" w:rsidP="00405880">
      <w:pPr>
        <w:ind w:right="-1"/>
        <w:jc w:val="center"/>
        <w:rPr>
          <w:b/>
          <w:i/>
          <w:sz w:val="28"/>
          <w:szCs w:val="28"/>
        </w:rPr>
      </w:pPr>
      <w:r w:rsidRPr="00405880">
        <w:rPr>
          <w:b/>
          <w:i/>
          <w:sz w:val="28"/>
          <w:szCs w:val="28"/>
        </w:rPr>
        <w:t>ПРОБЛЕМНЫЙ АНАЛИЗ СОСТОЯНИЯ ОБРАЗОВАТЕЛЬНОГО ПРОЦЕССА</w:t>
      </w:r>
    </w:p>
    <w:p w:rsidR="00025EAF" w:rsidRPr="00405880" w:rsidRDefault="00025EAF" w:rsidP="00405880">
      <w:pPr>
        <w:ind w:right="-1"/>
        <w:jc w:val="center"/>
        <w:rPr>
          <w:b/>
          <w:i/>
          <w:sz w:val="28"/>
          <w:szCs w:val="28"/>
        </w:rPr>
      </w:pPr>
    </w:p>
    <w:p w:rsidR="00025EAF" w:rsidRDefault="00025EAF" w:rsidP="00405880">
      <w:pPr>
        <w:ind w:right="-1"/>
        <w:jc w:val="center"/>
        <w:rPr>
          <w:b/>
          <w:i/>
          <w:sz w:val="28"/>
          <w:szCs w:val="28"/>
        </w:rPr>
      </w:pPr>
      <w:r w:rsidRPr="00092ED4">
        <w:rPr>
          <w:b/>
          <w:i/>
          <w:sz w:val="28"/>
          <w:szCs w:val="28"/>
        </w:rPr>
        <w:t>Образовательные программы.</w:t>
      </w:r>
    </w:p>
    <w:p w:rsidR="00025EAF" w:rsidRDefault="00025EAF" w:rsidP="00405880">
      <w:pPr>
        <w:ind w:right="-1"/>
        <w:jc w:val="center"/>
        <w:rPr>
          <w:b/>
          <w:i/>
          <w:sz w:val="28"/>
          <w:szCs w:val="28"/>
        </w:rPr>
      </w:pPr>
    </w:p>
    <w:p w:rsidR="00025EAF" w:rsidRDefault="00025EAF" w:rsidP="00704FED">
      <w:pPr>
        <w:ind w:right="-1"/>
        <w:jc w:val="both"/>
        <w:rPr>
          <w:sz w:val="28"/>
          <w:szCs w:val="28"/>
        </w:rPr>
      </w:pPr>
      <w:r w:rsidRPr="00C71795">
        <w:rPr>
          <w:sz w:val="28"/>
          <w:szCs w:val="28"/>
        </w:rPr>
        <w:t>В ДОУ реализуется Основная</w:t>
      </w:r>
      <w:r>
        <w:rPr>
          <w:sz w:val="28"/>
          <w:szCs w:val="28"/>
        </w:rPr>
        <w:t xml:space="preserve"> о</w:t>
      </w:r>
      <w:r w:rsidRPr="00B95065">
        <w:rPr>
          <w:sz w:val="28"/>
          <w:szCs w:val="28"/>
        </w:rPr>
        <w:t xml:space="preserve">бразовательная программа дошкольного образования МБДОУ детского </w:t>
      </w:r>
      <w:r>
        <w:rPr>
          <w:sz w:val="28"/>
          <w:szCs w:val="28"/>
        </w:rPr>
        <w:t>сада № 1 Светлячок»  разработанная</w:t>
      </w:r>
      <w:r w:rsidRPr="00B950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основе </w:t>
      </w:r>
      <w:r w:rsidRPr="00900435">
        <w:rPr>
          <w:sz w:val="28"/>
          <w:szCs w:val="28"/>
        </w:rPr>
        <w:t>примерной</w:t>
      </w:r>
      <w:r w:rsidRPr="00B24F9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основной образовательной программы дошкольного образования</w:t>
      </w:r>
      <w:r w:rsidRPr="00B95065">
        <w:rPr>
          <w:sz w:val="28"/>
          <w:szCs w:val="28"/>
        </w:rPr>
        <w:t xml:space="preserve"> </w:t>
      </w:r>
      <w:r w:rsidRPr="007F001D">
        <w:rPr>
          <w:sz w:val="28"/>
          <w:szCs w:val="28"/>
        </w:rPr>
        <w:t>(Принята на педагогическом совете, протокол № 1 от 01.09.2016г.)</w:t>
      </w:r>
      <w:r>
        <w:rPr>
          <w:sz w:val="28"/>
          <w:szCs w:val="28"/>
        </w:rPr>
        <w:t xml:space="preserve"> Ежегодно, по необходимости в Основную образовательную</w:t>
      </w:r>
      <w:r w:rsidRPr="007F001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7F001D">
        <w:rPr>
          <w:sz w:val="28"/>
          <w:szCs w:val="28"/>
        </w:rPr>
        <w:t xml:space="preserve"> дошкольного образования</w:t>
      </w:r>
      <w:r>
        <w:rPr>
          <w:sz w:val="28"/>
          <w:szCs w:val="28"/>
        </w:rPr>
        <w:t xml:space="preserve"> вносятся изменения, разрабатываются адаптированные образовательные программы для детей, имеющих заключение </w:t>
      </w:r>
      <w:bookmarkStart w:id="0" w:name="_GoBack"/>
      <w:r w:rsidRPr="00900435">
        <w:rPr>
          <w:sz w:val="28"/>
          <w:szCs w:val="28"/>
        </w:rPr>
        <w:t>ПМПК</w:t>
      </w:r>
      <w:bookmarkEnd w:id="0"/>
      <w:r>
        <w:rPr>
          <w:sz w:val="28"/>
          <w:szCs w:val="28"/>
        </w:rPr>
        <w:t>.</w:t>
      </w:r>
    </w:p>
    <w:p w:rsidR="00025EAF" w:rsidRPr="00704FED" w:rsidRDefault="00025EAF" w:rsidP="00704FED">
      <w:pPr>
        <w:ind w:right="-1"/>
        <w:jc w:val="both"/>
        <w:rPr>
          <w:sz w:val="28"/>
          <w:szCs w:val="28"/>
        </w:rPr>
      </w:pPr>
    </w:p>
    <w:p w:rsidR="00025EAF" w:rsidRPr="00092ED4" w:rsidRDefault="00025EAF" w:rsidP="00092ED4">
      <w:pPr>
        <w:ind w:right="-1" w:firstLine="567"/>
        <w:jc w:val="center"/>
        <w:rPr>
          <w:b/>
          <w:i/>
          <w:sz w:val="28"/>
          <w:szCs w:val="28"/>
        </w:rPr>
      </w:pPr>
      <w:r w:rsidRPr="00092ED4">
        <w:rPr>
          <w:b/>
          <w:i/>
          <w:sz w:val="28"/>
          <w:szCs w:val="28"/>
        </w:rPr>
        <w:t>Уровень предметно</w:t>
      </w:r>
      <w:r>
        <w:rPr>
          <w:b/>
          <w:i/>
          <w:sz w:val="28"/>
          <w:szCs w:val="28"/>
        </w:rPr>
        <w:t xml:space="preserve"> </w:t>
      </w:r>
      <w:r w:rsidRPr="00092ED4">
        <w:rPr>
          <w:b/>
          <w:i/>
          <w:sz w:val="28"/>
          <w:szCs w:val="28"/>
        </w:rPr>
        <w:t>- пространственной среды ДОУ.</w:t>
      </w:r>
    </w:p>
    <w:p w:rsidR="00025EAF" w:rsidRPr="00092ED4" w:rsidRDefault="00025EAF" w:rsidP="00092ED4">
      <w:pPr>
        <w:ind w:right="-1" w:firstLine="567"/>
        <w:jc w:val="center"/>
        <w:rPr>
          <w:b/>
          <w:i/>
          <w:sz w:val="28"/>
          <w:szCs w:val="28"/>
        </w:rPr>
      </w:pPr>
      <w:r w:rsidRPr="00092ED4">
        <w:rPr>
          <w:b/>
          <w:i/>
          <w:sz w:val="28"/>
          <w:szCs w:val="28"/>
        </w:rPr>
        <w:t xml:space="preserve"> </w:t>
      </w:r>
    </w:p>
    <w:p w:rsidR="00025EAF" w:rsidRPr="00092ED4" w:rsidRDefault="00025EAF" w:rsidP="00092ED4">
      <w:pPr>
        <w:ind w:right="-1" w:firstLine="567"/>
        <w:jc w:val="both"/>
        <w:rPr>
          <w:sz w:val="28"/>
          <w:szCs w:val="28"/>
        </w:rPr>
      </w:pPr>
      <w:r w:rsidRPr="00092ED4">
        <w:rPr>
          <w:sz w:val="28"/>
          <w:szCs w:val="28"/>
        </w:rPr>
        <w:t>Предметно – пространственная среда отвечает требованиям организации условий для полноценного психического развития детей соответственно возраста, образовательной программы ДОУ и методических рекомендаций.</w:t>
      </w:r>
    </w:p>
    <w:p w:rsidR="00025EAF" w:rsidRPr="00092ED4" w:rsidRDefault="00025EAF" w:rsidP="00092ED4">
      <w:pPr>
        <w:ind w:right="-1" w:firstLine="567"/>
        <w:jc w:val="both"/>
        <w:rPr>
          <w:sz w:val="28"/>
          <w:szCs w:val="28"/>
        </w:rPr>
      </w:pPr>
      <w:r w:rsidRPr="00092ED4">
        <w:rPr>
          <w:sz w:val="28"/>
          <w:szCs w:val="28"/>
        </w:rPr>
        <w:t>Ежегодно педагоги активно работают над пополнением и оформлением предметно – пространственной среды в группах и помещениях детского сада. В ней созданы условия для индивидуальных и коллективных игр и занятий, активности детей (музыкально-познавательных и исследовательской деятельности, литературы и театра, проектной и интеллектуальной деятельности и др.). Это позволяет детям организовывать разные игры и занятия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занятий и увлечений. Среда своевременно изменяется (обновляется) с учетом программы, возраста, усложняющегося уровня умений детей и их половых различий. Имеется необходимое оборудование для игр, познавательного и физического развития детей. В группах созданы условия для исследовательской и продуктивной деятельности.</w:t>
      </w:r>
    </w:p>
    <w:p w:rsidR="00025EAF" w:rsidRDefault="00025EAF" w:rsidP="00092ED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основная часть учебно - методических пособий морально и физически устарела и требует обновления.</w:t>
      </w:r>
    </w:p>
    <w:p w:rsidR="00025EAF" w:rsidRDefault="00025EAF" w:rsidP="00092ED4">
      <w:pPr>
        <w:ind w:right="-1" w:firstLine="567"/>
        <w:jc w:val="both"/>
        <w:rPr>
          <w:sz w:val="28"/>
          <w:szCs w:val="28"/>
        </w:rPr>
      </w:pPr>
    </w:p>
    <w:p w:rsidR="00025EAF" w:rsidRPr="00704FED" w:rsidRDefault="00025EAF" w:rsidP="00704FED">
      <w:pPr>
        <w:ind w:right="-1" w:firstLine="567"/>
        <w:jc w:val="both"/>
        <w:rPr>
          <w:i/>
          <w:sz w:val="28"/>
          <w:szCs w:val="28"/>
        </w:rPr>
      </w:pPr>
      <w:r w:rsidRPr="00704FED">
        <w:rPr>
          <w:b/>
          <w:bCs/>
          <w:i/>
          <w:sz w:val="28"/>
          <w:szCs w:val="28"/>
        </w:rPr>
        <w:t>Система комплексного обследования детей старшего дошкольного возраста (5-7 лет).</w:t>
      </w:r>
    </w:p>
    <w:p w:rsidR="00025EAF" w:rsidRPr="00704FED" w:rsidRDefault="00025EAF" w:rsidP="00704FED">
      <w:pPr>
        <w:ind w:right="-1" w:firstLine="567"/>
        <w:jc w:val="both"/>
        <w:rPr>
          <w:sz w:val="28"/>
          <w:szCs w:val="28"/>
        </w:rPr>
      </w:pPr>
      <w:r w:rsidRPr="00704FED">
        <w:rPr>
          <w:b/>
          <w:bCs/>
          <w:sz w:val="28"/>
          <w:szCs w:val="28"/>
        </w:rPr>
        <w:t> </w:t>
      </w:r>
    </w:p>
    <w:p w:rsidR="00025EAF" w:rsidRPr="00704FED" w:rsidRDefault="00025EAF" w:rsidP="00704FED">
      <w:pPr>
        <w:ind w:right="-1" w:firstLine="567"/>
        <w:jc w:val="both"/>
        <w:rPr>
          <w:sz w:val="28"/>
          <w:szCs w:val="28"/>
        </w:rPr>
      </w:pPr>
      <w:r w:rsidRPr="00704FED">
        <w:rPr>
          <w:b/>
          <w:bCs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02"/>
        <w:gridCol w:w="1505"/>
        <w:gridCol w:w="1689"/>
        <w:gridCol w:w="918"/>
        <w:gridCol w:w="1609"/>
        <w:gridCol w:w="1505"/>
        <w:gridCol w:w="1670"/>
      </w:tblGrid>
      <w:tr w:rsidR="00025EAF" w:rsidRPr="00727BE8" w:rsidTr="00B140BD">
        <w:tc>
          <w:tcPr>
            <w:tcW w:w="0" w:type="auto"/>
            <w:vMerge w:val="restart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727BE8" w:rsidRDefault="00025EAF" w:rsidP="00704FED">
            <w:pPr>
              <w:ind w:right="-1" w:firstLine="567"/>
              <w:jc w:val="both"/>
            </w:pPr>
            <w:r w:rsidRPr="00727BE8">
              <w:rPr>
                <w:b/>
                <w:bCs/>
              </w:rPr>
              <w:t> </w:t>
            </w:r>
          </w:p>
          <w:p w:rsidR="00025EAF" w:rsidRPr="00727BE8" w:rsidRDefault="00025EAF" w:rsidP="00704FED">
            <w:pPr>
              <w:ind w:right="-1" w:firstLine="567"/>
              <w:jc w:val="both"/>
            </w:pPr>
            <w:r w:rsidRPr="00727BE8">
              <w:rPr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727BE8" w:rsidRDefault="00025EAF" w:rsidP="00704FED">
            <w:pPr>
              <w:ind w:right="-1"/>
              <w:jc w:val="both"/>
            </w:pPr>
            <w:r w:rsidRPr="00727BE8">
              <w:rPr>
                <w:b/>
                <w:bCs/>
              </w:rPr>
              <w:t> 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rPr>
                <w:b/>
                <w:bCs/>
              </w:rPr>
              <w:t>Вид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rPr>
                <w:b/>
                <w:bCs/>
              </w:rPr>
              <w:t>обследования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727BE8" w:rsidRDefault="00025EAF" w:rsidP="00704FED">
            <w:pPr>
              <w:ind w:right="-1"/>
              <w:jc w:val="both"/>
            </w:pPr>
            <w:r w:rsidRPr="00727BE8">
              <w:t> 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rPr>
                <w:b/>
                <w:bCs/>
              </w:rPr>
              <w:t>Содержание</w:t>
            </w:r>
          </w:p>
        </w:tc>
        <w:tc>
          <w:tcPr>
            <w:tcW w:w="0" w:type="auto"/>
            <w:vMerge w:val="restart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727BE8" w:rsidRDefault="00025EAF" w:rsidP="00704FED">
            <w:pPr>
              <w:ind w:right="-1"/>
              <w:jc w:val="both"/>
            </w:pPr>
            <w:r w:rsidRPr="00727BE8">
              <w:rPr>
                <w:b/>
                <w:bCs/>
              </w:rPr>
              <w:t> 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rPr>
                <w:b/>
                <w:bCs/>
              </w:rPr>
              <w:t>Сроки</w:t>
            </w:r>
          </w:p>
        </w:tc>
        <w:tc>
          <w:tcPr>
            <w:tcW w:w="0" w:type="auto"/>
            <w:vMerge w:val="restart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727BE8" w:rsidRDefault="00025EAF" w:rsidP="00704FED">
            <w:pPr>
              <w:ind w:right="-1"/>
              <w:jc w:val="both"/>
            </w:pPr>
            <w:r w:rsidRPr="00727BE8">
              <w:t> 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rPr>
                <w:b/>
                <w:bCs/>
              </w:rPr>
              <w:t>Ответственные</w:t>
            </w:r>
          </w:p>
        </w:tc>
        <w:tc>
          <w:tcPr>
            <w:tcW w:w="0" w:type="auto"/>
            <w:gridSpan w:val="2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727BE8" w:rsidRDefault="00025EAF" w:rsidP="00704FED">
            <w:pPr>
              <w:ind w:right="-1"/>
              <w:jc w:val="both"/>
            </w:pPr>
            <w:r w:rsidRPr="00727BE8">
              <w:rPr>
                <w:b/>
                <w:bCs/>
              </w:rPr>
              <w:t>Психолого - педагогическое сопровождение</w:t>
            </w:r>
          </w:p>
        </w:tc>
      </w:tr>
      <w:tr w:rsidR="00025EAF" w:rsidRPr="00727BE8" w:rsidTr="00B140BD"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727BE8" w:rsidRDefault="00025EAF" w:rsidP="00704FED">
            <w:pPr>
              <w:ind w:right="-1" w:firstLine="567"/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727BE8" w:rsidRDefault="00025EAF" w:rsidP="00704FED">
            <w:pPr>
              <w:ind w:right="-1"/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727BE8" w:rsidRDefault="00025EAF" w:rsidP="00704FED">
            <w:pPr>
              <w:ind w:right="-1"/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727BE8" w:rsidRDefault="00025EAF" w:rsidP="00704FED">
            <w:pPr>
              <w:ind w:right="-1"/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727BE8" w:rsidRDefault="00025EAF" w:rsidP="00704FE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727BE8" w:rsidRDefault="00025EAF" w:rsidP="00704FED">
            <w:pPr>
              <w:ind w:right="-1"/>
              <w:jc w:val="both"/>
            </w:pPr>
            <w:r w:rsidRPr="00727BE8">
              <w:rPr>
                <w:b/>
                <w:bCs/>
              </w:rPr>
              <w:t>Все дети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727BE8" w:rsidRDefault="00025EAF" w:rsidP="00704FED">
            <w:pPr>
              <w:ind w:right="-1"/>
              <w:jc w:val="both"/>
            </w:pPr>
            <w:r w:rsidRPr="00727BE8">
              <w:rPr>
                <w:b/>
                <w:bCs/>
              </w:rPr>
              <w:t>Дети с ОВЗ</w:t>
            </w:r>
          </w:p>
        </w:tc>
      </w:tr>
      <w:tr w:rsidR="00025EAF" w:rsidRPr="00727BE8" w:rsidTr="00B140BD"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727BE8" w:rsidRDefault="00025EAF" w:rsidP="00704FED">
            <w:pPr>
              <w:ind w:right="-1" w:firstLine="567"/>
              <w:jc w:val="both"/>
            </w:pPr>
            <w:r w:rsidRPr="00727BE8">
              <w:t> </w:t>
            </w:r>
          </w:p>
          <w:p w:rsidR="00025EAF" w:rsidRPr="00727BE8" w:rsidRDefault="00025EAF" w:rsidP="00704FED">
            <w:pPr>
              <w:ind w:right="-1" w:firstLine="567"/>
              <w:jc w:val="both"/>
            </w:pPr>
            <w:r w:rsidRPr="00727BE8">
              <w:t>1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727BE8" w:rsidRDefault="00025EAF" w:rsidP="00704FED">
            <w:pPr>
              <w:ind w:right="-1" w:hanging="8"/>
              <w:jc w:val="both"/>
            </w:pPr>
            <w:r w:rsidRPr="00727BE8">
              <w:t>Сбор социо-</w:t>
            </w:r>
          </w:p>
          <w:p w:rsidR="00025EAF" w:rsidRPr="00727BE8" w:rsidRDefault="00025EAF" w:rsidP="00704FED">
            <w:pPr>
              <w:ind w:right="-1" w:hanging="8"/>
              <w:jc w:val="both"/>
            </w:pPr>
            <w:r w:rsidRPr="00727BE8">
              <w:t>логических данных о</w:t>
            </w:r>
          </w:p>
          <w:p w:rsidR="00025EAF" w:rsidRPr="00727BE8" w:rsidRDefault="00025EAF" w:rsidP="00704FED">
            <w:pPr>
              <w:ind w:right="-1" w:hanging="8"/>
              <w:jc w:val="both"/>
            </w:pPr>
            <w:r w:rsidRPr="00727BE8">
              <w:t>семье.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727BE8" w:rsidRDefault="00025EAF" w:rsidP="00704FED">
            <w:pPr>
              <w:ind w:right="-1" w:hanging="8"/>
              <w:jc w:val="both"/>
            </w:pPr>
            <w:r w:rsidRPr="00727BE8">
              <w:t>Социально-демографическая ситуация в семье.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727BE8" w:rsidRDefault="00025EAF" w:rsidP="00704FED">
            <w:pPr>
              <w:ind w:right="-1" w:hanging="8"/>
              <w:jc w:val="both"/>
            </w:pPr>
            <w:r>
              <w:t>Сент.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727BE8" w:rsidRDefault="00025EAF" w:rsidP="00704FED">
            <w:pPr>
              <w:ind w:right="-1" w:hanging="8"/>
              <w:jc w:val="both"/>
            </w:pPr>
            <w:r w:rsidRPr="00727BE8">
              <w:t>Воспитатели групы</w:t>
            </w:r>
          </w:p>
        </w:tc>
        <w:tc>
          <w:tcPr>
            <w:tcW w:w="0" w:type="auto"/>
            <w:gridSpan w:val="2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727BE8" w:rsidRDefault="00025EAF" w:rsidP="00704FED">
            <w:pPr>
              <w:ind w:right="-1" w:hanging="8"/>
              <w:jc w:val="both"/>
            </w:pPr>
            <w:r w:rsidRPr="00727BE8">
              <w:t>Психолого-педагогическое сопровождение семей предшкольного возраста.</w:t>
            </w:r>
          </w:p>
        </w:tc>
      </w:tr>
      <w:tr w:rsidR="00025EAF" w:rsidRPr="00727BE8" w:rsidTr="00B140BD"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727BE8" w:rsidRDefault="00025EAF" w:rsidP="00704FED">
            <w:pPr>
              <w:ind w:right="-1"/>
              <w:jc w:val="both"/>
            </w:pPr>
            <w:r w:rsidRPr="00727BE8">
              <w:t>2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727BE8" w:rsidRDefault="00025EAF" w:rsidP="00704FED">
            <w:pPr>
              <w:ind w:right="-1"/>
              <w:jc w:val="both"/>
            </w:pPr>
            <w:r w:rsidRPr="00727BE8">
              <w:t xml:space="preserve">Обследование здоровья 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детей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727BE8" w:rsidRDefault="00025EAF" w:rsidP="00704FED">
            <w:pPr>
              <w:ind w:right="-1"/>
              <w:jc w:val="both"/>
            </w:pPr>
            <w:r w:rsidRPr="00727BE8">
              <w:t>Показатели здоровья и двигательной активности детей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 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727BE8" w:rsidRDefault="00025EAF" w:rsidP="00704FED">
            <w:pPr>
              <w:ind w:right="-1"/>
              <w:jc w:val="both"/>
            </w:pPr>
            <w:r>
              <w:t>Сент.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727BE8" w:rsidRDefault="00025EAF" w:rsidP="00704FED">
            <w:pPr>
              <w:ind w:right="-1"/>
              <w:jc w:val="both"/>
            </w:pPr>
            <w:r w:rsidRPr="00727BE8">
              <w:t>Воспитатели, мед-ра,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инструктор по ФК</w:t>
            </w:r>
          </w:p>
        </w:tc>
        <w:tc>
          <w:tcPr>
            <w:tcW w:w="0" w:type="auto"/>
            <w:gridSpan w:val="2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727BE8" w:rsidRDefault="00025EAF" w:rsidP="00704FED">
            <w:pPr>
              <w:ind w:right="-1"/>
              <w:jc w:val="both"/>
            </w:pPr>
            <w:r w:rsidRPr="00727BE8">
              <w:t>Определение групп здоровья,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индивидуальных нагрузок детей группы</w:t>
            </w:r>
          </w:p>
        </w:tc>
      </w:tr>
      <w:tr w:rsidR="00025EAF" w:rsidRPr="00727BE8" w:rsidTr="00B140BD"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727BE8" w:rsidRDefault="00025EAF" w:rsidP="00704FED">
            <w:pPr>
              <w:ind w:right="-1"/>
              <w:jc w:val="both"/>
            </w:pPr>
            <w:r w:rsidRPr="00727BE8">
              <w:t>3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727BE8" w:rsidRDefault="00025EAF" w:rsidP="00704FED">
            <w:pPr>
              <w:ind w:right="-1"/>
              <w:jc w:val="both"/>
            </w:pPr>
            <w:r w:rsidRPr="00727BE8">
              <w:t>Психолого-педагогическая диагностика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727BE8" w:rsidRDefault="00025EAF" w:rsidP="00704FED">
            <w:pPr>
              <w:ind w:right="-1"/>
              <w:jc w:val="both"/>
            </w:pPr>
            <w:r w:rsidRPr="00727BE8">
              <w:t>1.Освоение детьми образовательной программы.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 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 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 </w:t>
            </w:r>
          </w:p>
          <w:p w:rsidR="00025EAF" w:rsidRPr="00727BE8" w:rsidRDefault="00025EAF" w:rsidP="00704FED">
            <w:pPr>
              <w:ind w:right="-1"/>
              <w:jc w:val="both"/>
            </w:pPr>
            <w:r>
              <w:t>2.</w:t>
            </w:r>
            <w:r w:rsidRPr="00727BE8">
              <w:t>Линии развития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старшего дошкольника</w:t>
            </w:r>
          </w:p>
          <w:p w:rsidR="00025EAF" w:rsidRDefault="00025EAF" w:rsidP="00704FED">
            <w:pPr>
              <w:ind w:right="-1"/>
              <w:jc w:val="both"/>
            </w:pPr>
          </w:p>
          <w:p w:rsidR="00025EAF" w:rsidRPr="00727BE8" w:rsidRDefault="00025EAF" w:rsidP="00704FED">
            <w:pPr>
              <w:ind w:right="-1"/>
              <w:jc w:val="both"/>
            </w:pPr>
          </w:p>
          <w:p w:rsidR="00025EAF" w:rsidRDefault="00025EAF" w:rsidP="00704FED">
            <w:pPr>
              <w:ind w:right="-1"/>
              <w:jc w:val="both"/>
            </w:pPr>
            <w:r w:rsidRPr="00727BE8">
              <w:t>3.Развити</w:t>
            </w:r>
            <w:r>
              <w:t xml:space="preserve">е психических процессов </w:t>
            </w:r>
          </w:p>
          <w:p w:rsidR="00025EAF" w:rsidRPr="00727BE8" w:rsidRDefault="00025EAF" w:rsidP="00704FED">
            <w:pPr>
              <w:ind w:right="-1"/>
              <w:jc w:val="both"/>
            </w:pP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 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4.Развитие речи детей.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 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 </w:t>
            </w:r>
          </w:p>
          <w:p w:rsidR="00025EAF" w:rsidRPr="00727BE8" w:rsidRDefault="00025EAF" w:rsidP="00704FED">
            <w:pPr>
              <w:ind w:right="-1"/>
              <w:jc w:val="both"/>
            </w:pPr>
            <w:r>
              <w:t>5</w:t>
            </w:r>
            <w:r w:rsidRPr="00727BE8">
              <w:t>.Уровень готовности к школе (подг. гр.)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727BE8" w:rsidRDefault="00025EAF" w:rsidP="00704FED">
            <w:pPr>
              <w:ind w:right="-1"/>
              <w:jc w:val="both"/>
            </w:pPr>
            <w:r w:rsidRPr="00727BE8">
              <w:t>В течение учебного года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 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 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 </w:t>
            </w:r>
          </w:p>
          <w:p w:rsidR="00025EAF" w:rsidRDefault="00025EAF" w:rsidP="00704FED">
            <w:pPr>
              <w:ind w:right="-1"/>
              <w:jc w:val="both"/>
            </w:pPr>
            <w:r>
              <w:t>Сент.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май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 </w:t>
            </w:r>
          </w:p>
          <w:p w:rsidR="00025EAF" w:rsidRDefault="00025EAF" w:rsidP="00704FED">
            <w:pPr>
              <w:ind w:right="-1"/>
              <w:jc w:val="both"/>
            </w:pPr>
            <w:r w:rsidRPr="00727BE8">
              <w:t> </w:t>
            </w:r>
          </w:p>
          <w:p w:rsidR="00025EAF" w:rsidRDefault="00025EAF" w:rsidP="00704FED">
            <w:pPr>
              <w:ind w:right="-1"/>
              <w:jc w:val="both"/>
            </w:pPr>
          </w:p>
          <w:p w:rsidR="00025EAF" w:rsidRPr="00727BE8" w:rsidRDefault="00025EAF" w:rsidP="00704FED">
            <w:pPr>
              <w:ind w:right="-1"/>
              <w:jc w:val="both"/>
            </w:pPr>
          </w:p>
          <w:p w:rsidR="00025EAF" w:rsidRPr="00727BE8" w:rsidRDefault="00025EAF" w:rsidP="00704FED">
            <w:pPr>
              <w:ind w:right="-1"/>
              <w:jc w:val="both"/>
            </w:pPr>
            <w:r>
              <w:t>Сент.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 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 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 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 </w:t>
            </w:r>
          </w:p>
          <w:p w:rsidR="00025EAF" w:rsidRPr="00727BE8" w:rsidRDefault="00025EAF" w:rsidP="00704FED">
            <w:pPr>
              <w:ind w:right="-1"/>
              <w:jc w:val="both"/>
            </w:pPr>
            <w:r>
              <w:t>Сент.</w:t>
            </w:r>
            <w:r w:rsidRPr="00727BE8">
              <w:t>,</w:t>
            </w:r>
          </w:p>
          <w:p w:rsidR="00025EAF" w:rsidRPr="00727BE8" w:rsidRDefault="00025EAF" w:rsidP="00704FED">
            <w:pPr>
              <w:ind w:right="-1"/>
              <w:jc w:val="both"/>
            </w:pPr>
            <w:r>
              <w:t>окт</w:t>
            </w:r>
            <w:r w:rsidRPr="00727BE8">
              <w:t>ябрь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 </w:t>
            </w:r>
          </w:p>
          <w:p w:rsidR="00025EAF" w:rsidRPr="00727BE8" w:rsidRDefault="00025EAF" w:rsidP="00704FED">
            <w:pPr>
              <w:ind w:right="-1"/>
              <w:jc w:val="both"/>
            </w:pP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 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апрель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 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727BE8" w:rsidRDefault="00025EAF" w:rsidP="00704FED">
            <w:pPr>
              <w:ind w:right="-1"/>
              <w:jc w:val="both"/>
            </w:pPr>
            <w:r w:rsidRPr="00727BE8">
              <w:t>Воспитатели,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 xml:space="preserve">узкие 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специалисты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 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 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 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 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Воспитатели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 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 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 </w:t>
            </w:r>
          </w:p>
          <w:p w:rsidR="00025EAF" w:rsidRDefault="00025EAF" w:rsidP="00704FED">
            <w:pPr>
              <w:ind w:right="-1"/>
              <w:jc w:val="both"/>
            </w:pPr>
          </w:p>
          <w:p w:rsidR="00025EAF" w:rsidRPr="00727BE8" w:rsidRDefault="00025EAF" w:rsidP="00704FED">
            <w:pPr>
              <w:ind w:right="-1"/>
              <w:jc w:val="both"/>
            </w:pP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Педагог-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психолог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 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 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 </w:t>
            </w:r>
          </w:p>
          <w:p w:rsidR="00025EAF" w:rsidRPr="00727BE8" w:rsidRDefault="00025EAF" w:rsidP="00704FED">
            <w:pPr>
              <w:ind w:right="-1"/>
              <w:jc w:val="both"/>
            </w:pPr>
            <w:r>
              <w:t>Учитель-логопед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 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 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 </w:t>
            </w:r>
          </w:p>
          <w:p w:rsidR="00025EAF" w:rsidRDefault="00025EAF" w:rsidP="00704FED">
            <w:pPr>
              <w:ind w:right="-1"/>
              <w:jc w:val="both"/>
            </w:pPr>
            <w:r>
              <w:t>Воспитатели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727BE8" w:rsidRDefault="00025EAF" w:rsidP="00704FED">
            <w:pPr>
              <w:ind w:right="-1"/>
              <w:jc w:val="both"/>
            </w:pPr>
            <w:r w:rsidRPr="00727BE8">
              <w:t>Результаты мониторинга</w:t>
            </w:r>
          </w:p>
          <w:p w:rsidR="00025EAF" w:rsidRPr="00727BE8" w:rsidRDefault="00025EAF" w:rsidP="00704FED">
            <w:pPr>
              <w:ind w:right="-1"/>
              <w:jc w:val="both"/>
            </w:pPr>
            <w:r>
              <w:t>развития ребенка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 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 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 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Коррекционно-развивающая работа по результатам обследования и выработка рекомендаций для воспитателей, родителей.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727BE8" w:rsidRDefault="00025EAF" w:rsidP="00704FED">
            <w:pPr>
              <w:ind w:right="-1"/>
              <w:jc w:val="both"/>
            </w:pPr>
            <w:r w:rsidRPr="00727BE8">
              <w:t>«Карта психолого-педагогического сопровождения» (документ для консилиума)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1. Внесение дополнений в индивидуальные маршруты развития;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>2.Коррекционно-развивающая работа по результатам обследования и выработка рекомендаций для воспитателей,</w:t>
            </w:r>
          </w:p>
          <w:p w:rsidR="00025EAF" w:rsidRPr="00727BE8" w:rsidRDefault="00025EAF" w:rsidP="00704FED">
            <w:pPr>
              <w:ind w:right="-1"/>
              <w:jc w:val="both"/>
            </w:pPr>
            <w:r w:rsidRPr="00727BE8">
              <w:t xml:space="preserve">родителей. </w:t>
            </w:r>
          </w:p>
        </w:tc>
      </w:tr>
    </w:tbl>
    <w:p w:rsidR="00025EAF" w:rsidRPr="00727BE8" w:rsidRDefault="00025EAF" w:rsidP="00704FED">
      <w:pPr>
        <w:ind w:right="-1"/>
        <w:jc w:val="both"/>
      </w:pPr>
      <w:r w:rsidRPr="00727BE8">
        <w:rPr>
          <w:b/>
          <w:bCs/>
        </w:rPr>
        <w:t> </w:t>
      </w:r>
    </w:p>
    <w:p w:rsidR="00025EAF" w:rsidRPr="00704FED" w:rsidRDefault="00025EAF" w:rsidP="00704FED">
      <w:pPr>
        <w:ind w:right="-1" w:firstLine="567"/>
        <w:jc w:val="both"/>
        <w:rPr>
          <w:sz w:val="28"/>
          <w:szCs w:val="28"/>
        </w:rPr>
      </w:pPr>
      <w:r w:rsidRPr="00704FED">
        <w:rPr>
          <w:b/>
          <w:bCs/>
          <w:sz w:val="28"/>
          <w:szCs w:val="28"/>
        </w:rPr>
        <w:t> </w:t>
      </w:r>
    </w:p>
    <w:p w:rsidR="00025EAF" w:rsidRPr="000E5935" w:rsidRDefault="00025EAF" w:rsidP="00A21402">
      <w:pPr>
        <w:ind w:right="-1" w:firstLine="567"/>
        <w:jc w:val="center"/>
        <w:rPr>
          <w:b/>
          <w:i/>
          <w:sz w:val="28"/>
          <w:szCs w:val="28"/>
        </w:rPr>
      </w:pPr>
      <w:r w:rsidRPr="000E5935">
        <w:rPr>
          <w:b/>
          <w:i/>
          <w:sz w:val="28"/>
          <w:szCs w:val="28"/>
        </w:rPr>
        <w:t>Взаимодействие с семьями воспитанников</w:t>
      </w:r>
    </w:p>
    <w:p w:rsidR="00025EAF" w:rsidRPr="00A21402" w:rsidRDefault="00025EAF" w:rsidP="00A21402">
      <w:pPr>
        <w:ind w:right="-1" w:firstLine="567"/>
        <w:jc w:val="center"/>
        <w:rPr>
          <w:sz w:val="28"/>
          <w:szCs w:val="28"/>
        </w:rPr>
      </w:pP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  <w:r w:rsidRPr="00AA6DBC">
        <w:rPr>
          <w:sz w:val="28"/>
          <w:szCs w:val="28"/>
        </w:rPr>
        <w:t xml:space="preserve">      </w:t>
      </w:r>
      <w:r w:rsidRPr="00B067A0">
        <w:rPr>
          <w:sz w:val="28"/>
          <w:szCs w:val="28"/>
        </w:rPr>
        <w:t>За годы работы педагогического коллектива сложились отношения сотрудничества с родителями, стали традиционными участие родителей в проектной деятельности, праздника</w:t>
      </w:r>
      <w:r>
        <w:rPr>
          <w:sz w:val="28"/>
          <w:szCs w:val="28"/>
        </w:rPr>
        <w:t>х, конкурсах, экскурсиях, днях з</w:t>
      </w:r>
      <w:r w:rsidRPr="00B067A0">
        <w:rPr>
          <w:sz w:val="28"/>
          <w:szCs w:val="28"/>
        </w:rPr>
        <w:t>доровья.</w:t>
      </w:r>
      <w:r>
        <w:rPr>
          <w:sz w:val="28"/>
          <w:szCs w:val="28"/>
        </w:rPr>
        <w:t xml:space="preserve"> </w:t>
      </w:r>
      <w:r w:rsidRPr="00AA6DBC">
        <w:rPr>
          <w:sz w:val="28"/>
          <w:szCs w:val="28"/>
        </w:rPr>
        <w:t xml:space="preserve">Главная цель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</w:t>
      </w: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  <w:r w:rsidRPr="00AA6DBC">
        <w:rPr>
          <w:sz w:val="28"/>
          <w:szCs w:val="28"/>
        </w:rPr>
        <w:t xml:space="preserve">    В детском саду  сложилась система работы с родителями воспитанников. В основе этой системы - изучение контингента родителей (возраст, образование, профессия, хобби, настроенность на взаимодействие с педагогическим коллективом ДОУ); образовательные запросы родителей.</w:t>
      </w: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разнообразить формы взаимодействия с семьей, разработать проект, способствующий сближению всех участников образовательного процесса (детей, родителей, педагогов).</w:t>
      </w: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</w:p>
    <w:p w:rsidR="00025EAF" w:rsidRDefault="00025EAF" w:rsidP="00AA6DBC">
      <w:pPr>
        <w:ind w:right="-1" w:firstLine="567"/>
        <w:jc w:val="both"/>
        <w:rPr>
          <w:b/>
          <w:sz w:val="28"/>
          <w:szCs w:val="28"/>
        </w:rPr>
      </w:pPr>
      <w:r w:rsidRPr="00FD321F">
        <w:rPr>
          <w:b/>
          <w:sz w:val="28"/>
          <w:szCs w:val="28"/>
        </w:rPr>
        <w:t>Позитивные изменения:</w:t>
      </w:r>
    </w:p>
    <w:p w:rsidR="00025EAF" w:rsidRPr="00FD321F" w:rsidRDefault="00025EAF" w:rsidP="00AA6DBC">
      <w:pPr>
        <w:ind w:right="-1" w:firstLine="567"/>
        <w:jc w:val="both"/>
        <w:rPr>
          <w:b/>
          <w:sz w:val="28"/>
          <w:szCs w:val="28"/>
        </w:rPr>
      </w:pP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  <w:r w:rsidRPr="00AA6DBC">
        <w:rPr>
          <w:sz w:val="28"/>
          <w:szCs w:val="28"/>
        </w:rPr>
        <w:t>- Благоприятный психологический климат в коллективе ДОУ. Удовлетворенност</w:t>
      </w:r>
      <w:r>
        <w:rPr>
          <w:sz w:val="28"/>
          <w:szCs w:val="28"/>
        </w:rPr>
        <w:t>ь педагогов условиями работы – 9</w:t>
      </w:r>
      <w:r w:rsidRPr="00AA6DBC">
        <w:rPr>
          <w:sz w:val="28"/>
          <w:szCs w:val="28"/>
        </w:rPr>
        <w:t>5 %.</w:t>
      </w: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  <w:r w:rsidRPr="00AA6DBC">
        <w:rPr>
          <w:sz w:val="28"/>
          <w:szCs w:val="28"/>
        </w:rPr>
        <w:t>- Высокий уровен</w:t>
      </w:r>
      <w:r>
        <w:rPr>
          <w:sz w:val="28"/>
          <w:szCs w:val="28"/>
        </w:rPr>
        <w:t>ь усвоения детьми программы – 92</w:t>
      </w:r>
      <w:r w:rsidRPr="00AA6DBC">
        <w:rPr>
          <w:sz w:val="28"/>
          <w:szCs w:val="28"/>
        </w:rPr>
        <w:t xml:space="preserve"> %.</w:t>
      </w: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  <w:r w:rsidRPr="00AA6DBC">
        <w:rPr>
          <w:sz w:val="28"/>
          <w:szCs w:val="28"/>
        </w:rPr>
        <w:t>- Качественная подготовка детей к школе.</w:t>
      </w: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  <w:r w:rsidRPr="00AA6DBC">
        <w:rPr>
          <w:sz w:val="28"/>
          <w:szCs w:val="28"/>
        </w:rPr>
        <w:t xml:space="preserve">- В ДОУ созданы и постоянно поддерживаются условия для психологического благополучия  детей. </w:t>
      </w: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  <w:r w:rsidRPr="00AA6DBC">
        <w:rPr>
          <w:sz w:val="28"/>
          <w:szCs w:val="28"/>
        </w:rPr>
        <w:t xml:space="preserve">    - Активизировалась методическая работа педагогического коллектива, в том числе и в инновационном направлении. Повысился уровень профессиональной компетентности педагогов. </w:t>
      </w:r>
    </w:p>
    <w:p w:rsidR="00025EAF" w:rsidRDefault="00025EAF" w:rsidP="00AA6DBC">
      <w:pPr>
        <w:ind w:right="-1" w:firstLine="567"/>
        <w:jc w:val="both"/>
        <w:rPr>
          <w:sz w:val="28"/>
          <w:szCs w:val="28"/>
        </w:rPr>
      </w:pPr>
      <w:r w:rsidRPr="00AA6DBC">
        <w:rPr>
          <w:sz w:val="28"/>
          <w:szCs w:val="28"/>
        </w:rPr>
        <w:t xml:space="preserve"> - В ДОУ наработан педагогический опыт по разным направлениям развития детей, имеющий ценность для коллег.</w:t>
      </w: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</w:p>
    <w:p w:rsidR="00025EAF" w:rsidRPr="00FD321F" w:rsidRDefault="00025EAF" w:rsidP="00AA6DBC">
      <w:pPr>
        <w:ind w:right="-1" w:firstLine="567"/>
        <w:jc w:val="both"/>
        <w:rPr>
          <w:b/>
          <w:sz w:val="28"/>
          <w:szCs w:val="28"/>
        </w:rPr>
      </w:pPr>
      <w:r w:rsidRPr="00FD321F">
        <w:rPr>
          <w:b/>
          <w:sz w:val="28"/>
          <w:szCs w:val="28"/>
        </w:rPr>
        <w:t>Основные проблемы:</w:t>
      </w: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  <w:r w:rsidRPr="00AA6DBC">
        <w:rPr>
          <w:sz w:val="28"/>
          <w:szCs w:val="28"/>
        </w:rPr>
        <w:t>- Исполнение  приказа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  требует   корректировки образовательного процесса, соответствующих изменений нормативно-правовой, информационно-методической базы, обеспечения подготовки п</w:t>
      </w:r>
      <w:r>
        <w:rPr>
          <w:sz w:val="28"/>
          <w:szCs w:val="28"/>
        </w:rPr>
        <w:t>едагогических кадров.</w:t>
      </w: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  <w:r w:rsidRPr="00AA6D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6DBC">
        <w:rPr>
          <w:sz w:val="28"/>
          <w:szCs w:val="28"/>
        </w:rPr>
        <w:t>Недостаточной остаётся материально-техн</w:t>
      </w:r>
      <w:r>
        <w:rPr>
          <w:sz w:val="28"/>
          <w:szCs w:val="28"/>
        </w:rPr>
        <w:t>ическая база: ДОУ нуждается в</w:t>
      </w:r>
      <w:r w:rsidRPr="00AA6DBC">
        <w:rPr>
          <w:sz w:val="28"/>
          <w:szCs w:val="28"/>
        </w:rPr>
        <w:t xml:space="preserve"> замене </w:t>
      </w:r>
      <w:r>
        <w:rPr>
          <w:sz w:val="28"/>
          <w:szCs w:val="28"/>
        </w:rPr>
        <w:t>еще 12 окон, дверей, в строительстве новых 2</w:t>
      </w:r>
      <w:r w:rsidRPr="00AA6DBC">
        <w:rPr>
          <w:sz w:val="28"/>
          <w:szCs w:val="28"/>
        </w:rPr>
        <w:t xml:space="preserve"> прогулочных веранд; </w:t>
      </w:r>
      <w:r>
        <w:rPr>
          <w:sz w:val="28"/>
          <w:szCs w:val="28"/>
        </w:rPr>
        <w:t xml:space="preserve">замене ограждения территории ДОУ, </w:t>
      </w:r>
      <w:r w:rsidRPr="00AA6DBC">
        <w:rPr>
          <w:sz w:val="28"/>
          <w:szCs w:val="28"/>
        </w:rPr>
        <w:t xml:space="preserve">требуется обновление игрового оборудования и мебели: шкафов, стульев, </w:t>
      </w:r>
      <w:r>
        <w:rPr>
          <w:sz w:val="28"/>
          <w:szCs w:val="28"/>
        </w:rPr>
        <w:t xml:space="preserve">части </w:t>
      </w:r>
      <w:r w:rsidRPr="00AA6DBC">
        <w:rPr>
          <w:sz w:val="28"/>
          <w:szCs w:val="28"/>
        </w:rPr>
        <w:t xml:space="preserve">кроватей, спортивного  инвентаря и оборудования в спортивном зале и на прогулочных площадках; групповые помещения не полностью оборудованы в соответствии с современными требованиями; компьютеризация ДОУ остается на среднем уровне, недостаточно мультимедийной аппаратуры, что замедляет внедрение новых технологий в образовательный процесс ДОУ. </w:t>
      </w: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  <w:r w:rsidRPr="00AA6DBC">
        <w:rPr>
          <w:sz w:val="28"/>
          <w:szCs w:val="28"/>
        </w:rPr>
        <w:t>- Необходимость  интенсификации педагогического труда, повышение его качества и результативности педагогов к применению современных образовательных технологий: ИКТ  и другие современные образовательные технологии  используются не всеми педагогами.</w:t>
      </w: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  <w:r w:rsidRPr="00AA6DBC">
        <w:rPr>
          <w:sz w:val="28"/>
          <w:szCs w:val="28"/>
        </w:rPr>
        <w:t>- Необходимость профессионального и творческого роста молодых педагогов.</w:t>
      </w: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  <w:r w:rsidRPr="00AA6DBC">
        <w:rPr>
          <w:sz w:val="28"/>
          <w:szCs w:val="28"/>
        </w:rPr>
        <w:t xml:space="preserve">- Создание условий для реализации ФГОС  </w:t>
      </w:r>
      <w:r>
        <w:rPr>
          <w:sz w:val="28"/>
          <w:szCs w:val="28"/>
        </w:rPr>
        <w:t>ДО и поэтапное введение мониторинга качества образования.</w:t>
      </w: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  <w:r w:rsidRPr="00AA6DBC">
        <w:rPr>
          <w:sz w:val="28"/>
          <w:szCs w:val="28"/>
        </w:rPr>
        <w:t>- Внедрение  ИКТ и других современных образовательных педагогических технологий в работу всего педагогического коллектива.</w:t>
      </w: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  <w:r w:rsidRPr="00AA6DBC">
        <w:rPr>
          <w:sz w:val="28"/>
          <w:szCs w:val="28"/>
        </w:rPr>
        <w:t>-Сохранение и укрепление здоровья воспитанников, применение здоровье сберегающих технологий в образовательном процессе ДОУ.</w:t>
      </w: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  <w:r w:rsidRPr="00AA6DBC">
        <w:rPr>
          <w:sz w:val="28"/>
          <w:szCs w:val="28"/>
        </w:rPr>
        <w:t>-Необходимы дополнительные средства на косметический ремонт и развитие  образовательного учреждения.</w:t>
      </w: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  <w:r w:rsidRPr="00AA6DBC">
        <w:rPr>
          <w:sz w:val="28"/>
          <w:szCs w:val="28"/>
        </w:rPr>
        <w:t xml:space="preserve">-Необходимость </w:t>
      </w:r>
      <w:r>
        <w:rPr>
          <w:sz w:val="28"/>
          <w:szCs w:val="28"/>
        </w:rPr>
        <w:t>внедрения</w:t>
      </w:r>
      <w:r w:rsidRPr="00AA6DBC">
        <w:rPr>
          <w:sz w:val="28"/>
          <w:szCs w:val="28"/>
        </w:rPr>
        <w:t xml:space="preserve"> дополнительных образовательных услуг.</w:t>
      </w: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  <w:r w:rsidRPr="00AA6DBC">
        <w:rPr>
          <w:sz w:val="28"/>
          <w:szCs w:val="28"/>
        </w:rPr>
        <w:t>-Необходимость вовлечения родителей в образовательную деятельность.</w:t>
      </w: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  <w:r w:rsidRPr="00AA6DBC">
        <w:rPr>
          <w:sz w:val="28"/>
          <w:szCs w:val="28"/>
        </w:rPr>
        <w:t xml:space="preserve">    На решение  проблем, выявленных в ходе анализа, направлена новая Про</w:t>
      </w:r>
      <w:r>
        <w:rPr>
          <w:sz w:val="28"/>
          <w:szCs w:val="28"/>
        </w:rPr>
        <w:t>грамма развития ДОУ на 2018-2022</w:t>
      </w:r>
      <w:r w:rsidRPr="00AA6DBC">
        <w:rPr>
          <w:sz w:val="28"/>
          <w:szCs w:val="28"/>
        </w:rPr>
        <w:t xml:space="preserve"> годы. Все выявленные проблемы будут решаться педагогическим коллективом в комплексе.</w:t>
      </w: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</w:p>
    <w:p w:rsidR="00025EAF" w:rsidRDefault="00025EAF" w:rsidP="006C2823">
      <w:pPr>
        <w:ind w:right="-1" w:firstLine="567"/>
        <w:jc w:val="center"/>
        <w:rPr>
          <w:b/>
          <w:i/>
          <w:sz w:val="28"/>
          <w:szCs w:val="28"/>
        </w:rPr>
      </w:pPr>
    </w:p>
    <w:p w:rsidR="00025EAF" w:rsidRDefault="00025EAF" w:rsidP="006C2823">
      <w:pPr>
        <w:ind w:right="-1" w:firstLine="567"/>
        <w:jc w:val="center"/>
        <w:rPr>
          <w:b/>
          <w:i/>
          <w:sz w:val="28"/>
          <w:szCs w:val="28"/>
        </w:rPr>
      </w:pPr>
      <w:r w:rsidRPr="006C2823">
        <w:rPr>
          <w:b/>
          <w:i/>
          <w:sz w:val="28"/>
          <w:szCs w:val="28"/>
        </w:rPr>
        <w:t>КОНЦЕПЦИЯ ПРОГРАММЫ РАЗВИТИЯ</w:t>
      </w:r>
    </w:p>
    <w:p w:rsidR="00025EAF" w:rsidRPr="006C2823" w:rsidRDefault="00025EAF" w:rsidP="006C2823">
      <w:pPr>
        <w:ind w:right="-1" w:firstLine="567"/>
        <w:jc w:val="center"/>
        <w:rPr>
          <w:b/>
          <w:i/>
          <w:sz w:val="28"/>
          <w:szCs w:val="28"/>
        </w:rPr>
      </w:pPr>
    </w:p>
    <w:p w:rsidR="00025EAF" w:rsidRDefault="00025EAF" w:rsidP="006C2823">
      <w:pPr>
        <w:ind w:right="-1" w:firstLine="567"/>
        <w:jc w:val="center"/>
        <w:rPr>
          <w:sz w:val="28"/>
          <w:szCs w:val="28"/>
        </w:rPr>
      </w:pPr>
      <w:r w:rsidRPr="006C2823">
        <w:rPr>
          <w:b/>
          <w:i/>
          <w:sz w:val="28"/>
          <w:szCs w:val="28"/>
        </w:rPr>
        <w:t>Стратегия развития ДОУ</w:t>
      </w:r>
    </w:p>
    <w:p w:rsidR="00025EAF" w:rsidRPr="00AA6DBC" w:rsidRDefault="00025EAF" w:rsidP="006C2823">
      <w:pPr>
        <w:ind w:right="-1" w:firstLine="567"/>
        <w:jc w:val="center"/>
        <w:rPr>
          <w:sz w:val="28"/>
          <w:szCs w:val="28"/>
        </w:rPr>
      </w:pP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  <w:r w:rsidRPr="00AA6DBC">
        <w:rPr>
          <w:sz w:val="28"/>
          <w:szCs w:val="28"/>
        </w:rPr>
        <w:t>Миссия ДОУ. Обеспечивать качественное воспитание, образование и развитие дошкольников в соответствии с  ФГОС дошкольного образования в условиях поликультурного образовательного пространства и на основе гуманного и личностно-ориентированного взаимодействия детей и взрослых.</w:t>
      </w:r>
    </w:p>
    <w:p w:rsidR="00025EAF" w:rsidRDefault="00025EAF" w:rsidP="00AA6DBC">
      <w:pPr>
        <w:ind w:right="-1" w:firstLine="567"/>
        <w:jc w:val="both"/>
        <w:rPr>
          <w:sz w:val="28"/>
          <w:szCs w:val="28"/>
        </w:rPr>
      </w:pPr>
      <w:r w:rsidRPr="00AA6DBC">
        <w:rPr>
          <w:sz w:val="28"/>
          <w:szCs w:val="28"/>
        </w:rPr>
        <w:t>Главные ценности. Здоровье, развитие любознательности,</w:t>
      </w:r>
      <w:r>
        <w:rPr>
          <w:sz w:val="28"/>
          <w:szCs w:val="28"/>
        </w:rPr>
        <w:t xml:space="preserve"> самостоятельности, инициативы детей,</w:t>
      </w:r>
      <w:r w:rsidRPr="00AA6DBC">
        <w:rPr>
          <w:sz w:val="28"/>
          <w:szCs w:val="28"/>
        </w:rPr>
        <w:t xml:space="preserve"> нравственно-патриотическое воспитание, индивидуальные склонности и интересы ребенка, единство образовательного пространства семьи и ДОУ.</w:t>
      </w:r>
      <w:r w:rsidRPr="00DC7852">
        <w:t xml:space="preserve"> </w:t>
      </w:r>
      <w:r w:rsidRPr="00DC7852">
        <w:rPr>
          <w:sz w:val="28"/>
          <w:szCs w:val="28"/>
        </w:rPr>
        <w:t>При постановке целей развития нашего учреждения мы учитываем, что д</w:t>
      </w:r>
      <w:r>
        <w:rPr>
          <w:sz w:val="28"/>
          <w:szCs w:val="28"/>
        </w:rPr>
        <w:t xml:space="preserve">етский сад </w:t>
      </w:r>
      <w:r w:rsidRPr="00DC7852">
        <w:rPr>
          <w:sz w:val="28"/>
          <w:szCs w:val="28"/>
        </w:rPr>
        <w:t xml:space="preserve"> реализует основную общеобразовательную программу дошкольного образования с приоритетным осуществлением деятельности по соц</w:t>
      </w:r>
      <w:r>
        <w:rPr>
          <w:sz w:val="28"/>
          <w:szCs w:val="28"/>
        </w:rPr>
        <w:t>иально-коммуникативному развитию.</w:t>
      </w:r>
    </w:p>
    <w:p w:rsidR="00025EAF" w:rsidRPr="002426EC" w:rsidRDefault="00025EAF" w:rsidP="002426EC">
      <w:pPr>
        <w:ind w:right="-1" w:firstLine="567"/>
        <w:jc w:val="both"/>
        <w:rPr>
          <w:sz w:val="28"/>
          <w:szCs w:val="28"/>
        </w:rPr>
      </w:pPr>
      <w:r w:rsidRPr="002426EC">
        <w:rPr>
          <w:sz w:val="28"/>
          <w:szCs w:val="28"/>
        </w:rPr>
        <w:t>Концепция ДОУ основывается на следующих подходах:</w:t>
      </w:r>
    </w:p>
    <w:p w:rsidR="00025EAF" w:rsidRPr="002426EC" w:rsidRDefault="00025EAF" w:rsidP="002426EC">
      <w:pPr>
        <w:ind w:right="-1" w:firstLine="567"/>
        <w:jc w:val="both"/>
        <w:rPr>
          <w:sz w:val="28"/>
          <w:szCs w:val="28"/>
        </w:rPr>
      </w:pPr>
      <w:r w:rsidRPr="002426EC">
        <w:rPr>
          <w:sz w:val="28"/>
          <w:szCs w:val="28"/>
        </w:rPr>
        <w:t>- положение о самоценности дошкольного периода развития (А.В.Запорожец). Обогащение, наполнение процесса развития происходит путем расширения возможностей ребенка именно в дошкольных сферах жизнедеятельности;</w:t>
      </w:r>
    </w:p>
    <w:p w:rsidR="00025EAF" w:rsidRPr="002426EC" w:rsidRDefault="00025EAF" w:rsidP="002426EC">
      <w:pPr>
        <w:ind w:right="-1" w:firstLine="567"/>
        <w:jc w:val="both"/>
        <w:rPr>
          <w:sz w:val="28"/>
          <w:szCs w:val="28"/>
        </w:rPr>
      </w:pPr>
      <w:r w:rsidRPr="002426EC">
        <w:rPr>
          <w:sz w:val="28"/>
          <w:szCs w:val="28"/>
        </w:rPr>
        <w:t>- деятельностный подход (А.Н.Леонтьев, Д.Б.Эльконин, В.В.Давыдов). Развитие ребенка осуществляется в процессе различных деятельностей. Для ребенка дошкольника это, прежде всего игра, а также конструирование, познавательно-исследовательская деятельность, изобразительная деятельность.</w:t>
      </w:r>
    </w:p>
    <w:p w:rsidR="00025EAF" w:rsidRPr="002426EC" w:rsidRDefault="00025EAF" w:rsidP="002426EC">
      <w:pPr>
        <w:ind w:right="-1" w:firstLine="567"/>
        <w:jc w:val="both"/>
        <w:rPr>
          <w:sz w:val="28"/>
          <w:szCs w:val="28"/>
        </w:rPr>
      </w:pPr>
      <w:r w:rsidRPr="002426EC">
        <w:rPr>
          <w:sz w:val="28"/>
          <w:szCs w:val="28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025EAF" w:rsidRPr="002426EC" w:rsidRDefault="00025EAF" w:rsidP="002426EC">
      <w:pPr>
        <w:ind w:right="-1" w:firstLine="567"/>
        <w:jc w:val="both"/>
        <w:rPr>
          <w:sz w:val="28"/>
          <w:szCs w:val="28"/>
        </w:rPr>
      </w:pPr>
      <w:r w:rsidRPr="002426EC">
        <w:rPr>
          <w:sz w:val="28"/>
          <w:szCs w:val="28"/>
        </w:rPr>
        <w:t>- принцип комплексно-тематического построения образовательного процесса.</w:t>
      </w:r>
    </w:p>
    <w:p w:rsidR="00025EAF" w:rsidRPr="00AA6DBC" w:rsidRDefault="00025EAF" w:rsidP="002426EC">
      <w:pPr>
        <w:ind w:right="-1" w:firstLine="567"/>
        <w:jc w:val="both"/>
        <w:rPr>
          <w:sz w:val="28"/>
          <w:szCs w:val="28"/>
        </w:rPr>
      </w:pPr>
      <w:r w:rsidRPr="002426EC">
        <w:rPr>
          <w:sz w:val="28"/>
          <w:szCs w:val="28"/>
        </w:rPr>
        <w:t>Содержание психолого-педагогической работы по освоению детьми образовательных областей ориентировано на развитие физических, интеллектуальных и личностных качеств детей.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</w:t>
      </w:r>
      <w:r>
        <w:rPr>
          <w:sz w:val="28"/>
          <w:szCs w:val="28"/>
        </w:rPr>
        <w:t>вательной области</w:t>
      </w:r>
      <w:r w:rsidRPr="002426EC">
        <w:rPr>
          <w:sz w:val="28"/>
          <w:szCs w:val="28"/>
        </w:rPr>
        <w:t>.</w:t>
      </w:r>
    </w:p>
    <w:p w:rsidR="00025EAF" w:rsidRDefault="00025EAF" w:rsidP="006C2823">
      <w:pPr>
        <w:ind w:right="-1" w:firstLine="567"/>
        <w:jc w:val="center"/>
        <w:rPr>
          <w:b/>
          <w:i/>
          <w:sz w:val="28"/>
          <w:szCs w:val="28"/>
        </w:rPr>
      </w:pPr>
    </w:p>
    <w:p w:rsidR="00025EAF" w:rsidRDefault="00025EAF" w:rsidP="006C2823">
      <w:pPr>
        <w:ind w:right="-1" w:firstLine="567"/>
        <w:jc w:val="center"/>
        <w:rPr>
          <w:b/>
          <w:i/>
          <w:sz w:val="28"/>
          <w:szCs w:val="28"/>
        </w:rPr>
      </w:pPr>
    </w:p>
    <w:p w:rsidR="00025EAF" w:rsidRDefault="00025EAF" w:rsidP="006C2823">
      <w:pPr>
        <w:ind w:right="-1" w:firstLine="567"/>
        <w:jc w:val="center"/>
        <w:rPr>
          <w:b/>
          <w:i/>
          <w:sz w:val="28"/>
          <w:szCs w:val="28"/>
        </w:rPr>
      </w:pPr>
    </w:p>
    <w:p w:rsidR="00025EAF" w:rsidRDefault="00025EAF" w:rsidP="006C2823">
      <w:pPr>
        <w:ind w:right="-1" w:firstLine="567"/>
        <w:jc w:val="center"/>
        <w:rPr>
          <w:b/>
          <w:i/>
          <w:sz w:val="28"/>
          <w:szCs w:val="28"/>
        </w:rPr>
      </w:pPr>
      <w:r w:rsidRPr="006C2823">
        <w:rPr>
          <w:b/>
          <w:i/>
          <w:sz w:val="28"/>
          <w:szCs w:val="28"/>
        </w:rPr>
        <w:t>Цели и задачи  Программы развития</w:t>
      </w:r>
    </w:p>
    <w:p w:rsidR="00025EAF" w:rsidRPr="006C2823" w:rsidRDefault="00025EAF" w:rsidP="006C2823">
      <w:pPr>
        <w:ind w:right="-1" w:firstLine="567"/>
        <w:jc w:val="center"/>
        <w:rPr>
          <w:b/>
          <w:i/>
          <w:sz w:val="28"/>
          <w:szCs w:val="28"/>
        </w:rPr>
      </w:pPr>
    </w:p>
    <w:p w:rsidR="00025EAF" w:rsidRDefault="00025EAF" w:rsidP="00AA6DBC">
      <w:pPr>
        <w:ind w:right="-1" w:firstLine="567"/>
        <w:jc w:val="both"/>
        <w:rPr>
          <w:sz w:val="28"/>
          <w:szCs w:val="28"/>
        </w:rPr>
      </w:pPr>
      <w:r w:rsidRPr="006C2823">
        <w:rPr>
          <w:b/>
          <w:sz w:val="28"/>
          <w:szCs w:val="28"/>
        </w:rPr>
        <w:t xml:space="preserve"> </w:t>
      </w:r>
      <w:r w:rsidRPr="00B22604">
        <w:rPr>
          <w:b/>
          <w:i/>
          <w:sz w:val="28"/>
          <w:szCs w:val="28"/>
        </w:rPr>
        <w:t>Основная цель</w:t>
      </w:r>
      <w:r w:rsidRPr="00AA6DBC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B140BD">
        <w:rPr>
          <w:sz w:val="28"/>
          <w:szCs w:val="28"/>
        </w:rPr>
        <w:t>азработка и внедрение содержания, форм и методов работы ДОУ в свете реализ</w:t>
      </w:r>
      <w:r>
        <w:rPr>
          <w:sz w:val="28"/>
          <w:szCs w:val="28"/>
        </w:rPr>
        <w:t>ации перспективных направлений развития</w:t>
      </w:r>
      <w:r w:rsidRPr="00B140BD">
        <w:rPr>
          <w:sz w:val="28"/>
          <w:szCs w:val="28"/>
        </w:rPr>
        <w:t xml:space="preserve"> дошкольного образования.</w:t>
      </w:r>
    </w:p>
    <w:p w:rsidR="00025EAF" w:rsidRDefault="00025EAF" w:rsidP="00AA6DBC">
      <w:pPr>
        <w:ind w:right="-1" w:firstLine="567"/>
        <w:jc w:val="both"/>
        <w:rPr>
          <w:sz w:val="28"/>
          <w:szCs w:val="28"/>
        </w:rPr>
      </w:pPr>
    </w:p>
    <w:p w:rsidR="00025EAF" w:rsidRDefault="00025EAF" w:rsidP="00B140BD">
      <w:pPr>
        <w:ind w:right="-1" w:firstLine="567"/>
        <w:jc w:val="both"/>
        <w:rPr>
          <w:b/>
          <w:i/>
          <w:sz w:val="28"/>
          <w:szCs w:val="28"/>
        </w:rPr>
      </w:pPr>
    </w:p>
    <w:p w:rsidR="00025EAF" w:rsidRDefault="00025EAF" w:rsidP="00B140BD">
      <w:pPr>
        <w:ind w:right="-1" w:firstLine="567"/>
        <w:jc w:val="both"/>
        <w:rPr>
          <w:b/>
          <w:i/>
          <w:sz w:val="28"/>
          <w:szCs w:val="28"/>
        </w:rPr>
      </w:pPr>
      <w:r w:rsidRPr="00B140BD">
        <w:rPr>
          <w:b/>
          <w:i/>
          <w:sz w:val="28"/>
          <w:szCs w:val="28"/>
        </w:rPr>
        <w:t>Цель реализуется путем решения ряда задач:</w:t>
      </w:r>
    </w:p>
    <w:p w:rsidR="00025EAF" w:rsidRPr="00B140BD" w:rsidRDefault="00025EAF" w:rsidP="00B140BD">
      <w:pPr>
        <w:ind w:right="-1" w:firstLine="567"/>
        <w:jc w:val="both"/>
        <w:rPr>
          <w:b/>
          <w:i/>
          <w:sz w:val="28"/>
          <w:szCs w:val="28"/>
        </w:rPr>
      </w:pPr>
    </w:p>
    <w:p w:rsidR="00025EAF" w:rsidRPr="00B140BD" w:rsidRDefault="00025EAF" w:rsidP="00B140BD">
      <w:pPr>
        <w:ind w:right="-1" w:firstLine="567"/>
        <w:jc w:val="both"/>
        <w:rPr>
          <w:sz w:val="28"/>
          <w:szCs w:val="28"/>
        </w:rPr>
      </w:pPr>
      <w:r w:rsidRPr="00B140BD">
        <w:rPr>
          <w:sz w:val="28"/>
          <w:szCs w:val="28"/>
        </w:rPr>
        <w:t>- Охрана и укрепление психофизического здоровья в</w:t>
      </w:r>
      <w:r>
        <w:rPr>
          <w:sz w:val="28"/>
          <w:szCs w:val="28"/>
        </w:rPr>
        <w:t xml:space="preserve">оспитанников с использованием </w:t>
      </w:r>
      <w:r w:rsidRPr="00B140BD">
        <w:rPr>
          <w:sz w:val="28"/>
          <w:szCs w:val="28"/>
        </w:rPr>
        <w:t>различных форм физкультурно-оздоровительной работы.</w:t>
      </w:r>
    </w:p>
    <w:p w:rsidR="00025EAF" w:rsidRPr="00B140BD" w:rsidRDefault="00025EAF" w:rsidP="00B140BD">
      <w:pPr>
        <w:ind w:right="-1" w:firstLine="567"/>
        <w:jc w:val="both"/>
        <w:rPr>
          <w:sz w:val="28"/>
          <w:szCs w:val="28"/>
        </w:rPr>
      </w:pPr>
      <w:r w:rsidRPr="00B140BD">
        <w:rPr>
          <w:sz w:val="28"/>
          <w:szCs w:val="28"/>
        </w:rPr>
        <w:t xml:space="preserve"> </w:t>
      </w:r>
    </w:p>
    <w:p w:rsidR="00025EAF" w:rsidRDefault="00025EAF" w:rsidP="00B140B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приоритетного</w:t>
      </w:r>
      <w:r w:rsidRPr="00B140BD">
        <w:rPr>
          <w:sz w:val="28"/>
          <w:szCs w:val="28"/>
        </w:rPr>
        <w:t xml:space="preserve"> социально-комму</w:t>
      </w:r>
      <w:r>
        <w:rPr>
          <w:sz w:val="28"/>
          <w:szCs w:val="28"/>
        </w:rPr>
        <w:t>никативного</w:t>
      </w:r>
      <w:r w:rsidRPr="00B140BD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 w:rsidRPr="00B140BD">
        <w:rPr>
          <w:sz w:val="28"/>
          <w:szCs w:val="28"/>
        </w:rPr>
        <w:t xml:space="preserve"> деятельности ДОУ</w:t>
      </w:r>
      <w:r>
        <w:rPr>
          <w:sz w:val="28"/>
          <w:szCs w:val="28"/>
        </w:rPr>
        <w:t>.</w:t>
      </w:r>
    </w:p>
    <w:p w:rsidR="00025EAF" w:rsidRPr="00B140BD" w:rsidRDefault="00025EAF" w:rsidP="00B140BD">
      <w:pPr>
        <w:ind w:right="-1" w:firstLine="567"/>
        <w:jc w:val="both"/>
        <w:rPr>
          <w:sz w:val="28"/>
          <w:szCs w:val="28"/>
        </w:rPr>
      </w:pPr>
      <w:r w:rsidRPr="00B140BD">
        <w:rPr>
          <w:sz w:val="28"/>
          <w:szCs w:val="28"/>
        </w:rPr>
        <w:t xml:space="preserve"> </w:t>
      </w:r>
    </w:p>
    <w:p w:rsidR="00025EAF" w:rsidRPr="00B140BD" w:rsidRDefault="00025EAF" w:rsidP="00B140BD">
      <w:pPr>
        <w:ind w:right="-1" w:firstLine="567"/>
        <w:jc w:val="both"/>
        <w:rPr>
          <w:sz w:val="28"/>
          <w:szCs w:val="28"/>
        </w:rPr>
      </w:pPr>
      <w:r w:rsidRPr="00B140BD">
        <w:rPr>
          <w:sz w:val="28"/>
          <w:szCs w:val="28"/>
        </w:rPr>
        <w:t>- Создание условий для поступления в школу воспитанников ДОУ.</w:t>
      </w:r>
    </w:p>
    <w:p w:rsidR="00025EAF" w:rsidRPr="00B140BD" w:rsidRDefault="00025EAF" w:rsidP="00B140BD">
      <w:pPr>
        <w:ind w:right="-1" w:firstLine="567"/>
        <w:jc w:val="both"/>
        <w:rPr>
          <w:sz w:val="28"/>
          <w:szCs w:val="28"/>
        </w:rPr>
      </w:pPr>
      <w:r w:rsidRPr="00B140BD">
        <w:rPr>
          <w:sz w:val="28"/>
          <w:szCs w:val="28"/>
        </w:rPr>
        <w:t xml:space="preserve"> </w:t>
      </w:r>
    </w:p>
    <w:p w:rsidR="00025EAF" w:rsidRPr="00B140BD" w:rsidRDefault="00025EAF" w:rsidP="00B140BD">
      <w:pPr>
        <w:ind w:right="-1" w:firstLine="567"/>
        <w:jc w:val="both"/>
        <w:rPr>
          <w:sz w:val="28"/>
          <w:szCs w:val="28"/>
        </w:rPr>
      </w:pPr>
      <w:r w:rsidRPr="00B140BD">
        <w:rPr>
          <w:sz w:val="28"/>
          <w:szCs w:val="28"/>
        </w:rPr>
        <w:t>- Разработка и внедрение новых организационных форм и методов воспитания и обучения.</w:t>
      </w:r>
    </w:p>
    <w:p w:rsidR="00025EAF" w:rsidRPr="00B140BD" w:rsidRDefault="00025EAF" w:rsidP="00B140BD">
      <w:pPr>
        <w:ind w:right="-1" w:firstLine="567"/>
        <w:jc w:val="both"/>
        <w:rPr>
          <w:sz w:val="28"/>
          <w:szCs w:val="28"/>
        </w:rPr>
      </w:pPr>
      <w:r w:rsidRPr="00B140BD">
        <w:rPr>
          <w:sz w:val="28"/>
          <w:szCs w:val="28"/>
        </w:rPr>
        <w:t xml:space="preserve"> </w:t>
      </w:r>
    </w:p>
    <w:p w:rsidR="00025EAF" w:rsidRPr="00B140BD" w:rsidRDefault="00025EAF" w:rsidP="00B140BD">
      <w:pPr>
        <w:ind w:right="-1" w:firstLine="567"/>
        <w:jc w:val="both"/>
        <w:rPr>
          <w:sz w:val="28"/>
          <w:szCs w:val="28"/>
        </w:rPr>
      </w:pPr>
      <w:r w:rsidRPr="00B140BD">
        <w:rPr>
          <w:sz w:val="28"/>
          <w:szCs w:val="28"/>
        </w:rPr>
        <w:t>- Формирование творческой личности ребенка через различные виды деятельности в зависимости от способностей и здоровья ребенка, педагогического потенциала педагогов и запросов родителей.</w:t>
      </w:r>
    </w:p>
    <w:p w:rsidR="00025EAF" w:rsidRPr="00B140BD" w:rsidRDefault="00025EAF" w:rsidP="00B140BD">
      <w:pPr>
        <w:ind w:right="-1" w:firstLine="567"/>
        <w:jc w:val="both"/>
        <w:rPr>
          <w:sz w:val="28"/>
          <w:szCs w:val="28"/>
        </w:rPr>
      </w:pPr>
      <w:r w:rsidRPr="00B140BD">
        <w:rPr>
          <w:sz w:val="28"/>
          <w:szCs w:val="28"/>
        </w:rPr>
        <w:t xml:space="preserve"> </w:t>
      </w:r>
    </w:p>
    <w:p w:rsidR="00025EAF" w:rsidRDefault="00025EAF" w:rsidP="00B140BD">
      <w:pPr>
        <w:ind w:right="-1" w:firstLine="567"/>
        <w:jc w:val="both"/>
        <w:rPr>
          <w:sz w:val="28"/>
          <w:szCs w:val="28"/>
        </w:rPr>
      </w:pPr>
      <w:r w:rsidRPr="00B140BD">
        <w:rPr>
          <w:sz w:val="28"/>
          <w:szCs w:val="28"/>
        </w:rPr>
        <w:t>- Сотрудничество с социокультурным окружением ДОУ.</w:t>
      </w:r>
    </w:p>
    <w:p w:rsidR="00025EAF" w:rsidRDefault="00025EAF" w:rsidP="00B140BD">
      <w:pPr>
        <w:ind w:right="-1" w:firstLine="567"/>
        <w:jc w:val="both"/>
        <w:rPr>
          <w:sz w:val="28"/>
          <w:szCs w:val="28"/>
        </w:rPr>
      </w:pPr>
    </w:p>
    <w:p w:rsidR="00025EAF" w:rsidRDefault="00025EAF" w:rsidP="00B140BD">
      <w:pPr>
        <w:ind w:right="-1" w:firstLine="567"/>
        <w:jc w:val="center"/>
        <w:rPr>
          <w:b/>
          <w:bCs/>
          <w:sz w:val="28"/>
          <w:szCs w:val="28"/>
        </w:rPr>
      </w:pPr>
      <w:r w:rsidRPr="00B140BD">
        <w:rPr>
          <w:b/>
          <w:bCs/>
          <w:sz w:val="28"/>
          <w:szCs w:val="28"/>
        </w:rPr>
        <w:t>План реализации программы развития ДОУ</w:t>
      </w:r>
    </w:p>
    <w:p w:rsidR="00025EAF" w:rsidRPr="00B140BD" w:rsidRDefault="00025EAF" w:rsidP="00B140BD">
      <w:pPr>
        <w:ind w:right="-1" w:firstLine="567"/>
        <w:jc w:val="both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50"/>
        <w:gridCol w:w="2644"/>
        <w:gridCol w:w="539"/>
        <w:gridCol w:w="539"/>
        <w:gridCol w:w="539"/>
        <w:gridCol w:w="539"/>
        <w:gridCol w:w="539"/>
        <w:gridCol w:w="2009"/>
      </w:tblGrid>
      <w:tr w:rsidR="00025EAF" w:rsidRPr="00B140BD" w:rsidTr="00B7069A">
        <w:tc>
          <w:tcPr>
            <w:tcW w:w="0" w:type="auto"/>
            <w:vMerge w:val="restart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37413B" w:rsidRDefault="00025EAF" w:rsidP="00B140BD">
            <w:pPr>
              <w:ind w:right="-1"/>
              <w:jc w:val="both"/>
              <w:rPr>
                <w:b/>
              </w:rPr>
            </w:pPr>
            <w:r w:rsidRPr="0037413B">
              <w:rPr>
                <w:b/>
              </w:rPr>
              <w:t> </w:t>
            </w:r>
          </w:p>
          <w:p w:rsidR="00025EAF" w:rsidRPr="0037413B" w:rsidRDefault="00025EAF" w:rsidP="00B140BD">
            <w:pPr>
              <w:ind w:right="-1"/>
              <w:jc w:val="both"/>
              <w:rPr>
                <w:b/>
              </w:rPr>
            </w:pPr>
            <w:r w:rsidRPr="0037413B">
              <w:rPr>
                <w:b/>
              </w:rPr>
              <w:t>Направления и задачи</w:t>
            </w:r>
          </w:p>
        </w:tc>
        <w:tc>
          <w:tcPr>
            <w:tcW w:w="0" w:type="auto"/>
            <w:vMerge w:val="restart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37413B" w:rsidRDefault="00025EAF" w:rsidP="00B140BD">
            <w:pPr>
              <w:ind w:right="-1"/>
              <w:jc w:val="both"/>
              <w:rPr>
                <w:b/>
              </w:rPr>
            </w:pPr>
            <w:r w:rsidRPr="0037413B">
              <w:rPr>
                <w:b/>
              </w:rPr>
              <w:t>Мероприятия по реализации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37413B" w:rsidRDefault="00025EAF" w:rsidP="00B7069A">
            <w:pPr>
              <w:ind w:right="-1"/>
              <w:jc w:val="center"/>
              <w:rPr>
                <w:b/>
              </w:rPr>
            </w:pPr>
            <w:r w:rsidRPr="0037413B">
              <w:rPr>
                <w:b/>
              </w:rPr>
              <w:t>Ответственные</w:t>
            </w:r>
          </w:p>
        </w:tc>
      </w:tr>
      <w:tr w:rsidR="00025EAF" w:rsidRPr="00B140BD" w:rsidTr="00B7069A"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37413B" w:rsidRDefault="00025EAF" w:rsidP="00B140BD">
            <w:pPr>
              <w:ind w:right="-1"/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37413B" w:rsidRDefault="00025EAF" w:rsidP="00B140BD">
            <w:pPr>
              <w:ind w:right="-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37413B" w:rsidRDefault="00025EAF" w:rsidP="00B140BD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37413B" w:rsidRDefault="00025EAF" w:rsidP="00063FF0">
            <w:pPr>
              <w:ind w:right="-1"/>
              <w:jc w:val="both"/>
              <w:rPr>
                <w:b/>
              </w:rPr>
            </w:pPr>
            <w:r w:rsidRPr="0037413B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37413B" w:rsidRDefault="00025EAF" w:rsidP="00063FF0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37413B" w:rsidRDefault="00025EAF" w:rsidP="00063FF0">
            <w:pPr>
              <w:ind w:right="-1"/>
              <w:jc w:val="both"/>
              <w:rPr>
                <w:b/>
              </w:rPr>
            </w:pPr>
            <w:r w:rsidRPr="0037413B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37413B" w:rsidRDefault="00025EAF" w:rsidP="00063FF0">
            <w:pPr>
              <w:ind w:right="-1"/>
              <w:jc w:val="both"/>
              <w:rPr>
                <w:b/>
              </w:rPr>
            </w:pPr>
            <w:r w:rsidRPr="0037413B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37413B" w:rsidRDefault="00025EAF" w:rsidP="00B140BD">
            <w:pPr>
              <w:ind w:right="-1"/>
              <w:jc w:val="both"/>
              <w:rPr>
                <w:b/>
              </w:rPr>
            </w:pPr>
            <w:r w:rsidRPr="0037413B">
              <w:rPr>
                <w:b/>
                <w:bCs/>
              </w:rPr>
              <w:t> </w:t>
            </w:r>
          </w:p>
        </w:tc>
      </w:tr>
      <w:tr w:rsidR="00025EAF" w:rsidRPr="00B140BD" w:rsidTr="00B7069A">
        <w:tc>
          <w:tcPr>
            <w:tcW w:w="0" w:type="auto"/>
            <w:vMerge w:val="restart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7069A">
            <w:pPr>
              <w:ind w:right="-1"/>
              <w:jc w:val="both"/>
            </w:pPr>
            <w:r w:rsidRPr="00B7069A">
              <w:t>Создание организационной основы для реализации программы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7069A">
            <w:pPr>
              <w:ind w:right="-1"/>
              <w:jc w:val="both"/>
            </w:pPr>
            <w:r w:rsidRPr="00B7069A">
              <w:t>Ведение сайта ДО</w:t>
            </w:r>
            <w:r>
              <w:t>У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>
              <w:t>Заведующая, ответственный за ведение сайта</w:t>
            </w:r>
          </w:p>
        </w:tc>
      </w:tr>
      <w:tr w:rsidR="00025EAF" w:rsidRPr="00B140BD" w:rsidTr="00B7069A"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Переход на мониторинг по ФГОС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37413B">
            <w:pPr>
              <w:ind w:right="-1"/>
              <w:jc w:val="both"/>
            </w:pPr>
            <w:r w:rsidRPr="00B7069A">
              <w:t>Заведующая, воспитатели, узкие специалисты</w:t>
            </w:r>
          </w:p>
        </w:tc>
      </w:tr>
      <w:tr w:rsidR="00025EAF" w:rsidRPr="00B140BD" w:rsidTr="00B7069A"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Информирование участников программы (информирование вновь пришедших сотрудников)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37413B">
            <w:pPr>
              <w:ind w:right="-1"/>
              <w:jc w:val="both"/>
            </w:pPr>
            <w:r>
              <w:t>Заведующая</w:t>
            </w:r>
          </w:p>
        </w:tc>
      </w:tr>
      <w:tr w:rsidR="00025EAF" w:rsidRPr="00B140BD" w:rsidTr="00B7069A">
        <w:tc>
          <w:tcPr>
            <w:tcW w:w="0" w:type="auto"/>
            <w:vMerge w:val="restart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7069A">
            <w:pPr>
              <w:ind w:right="-1"/>
            </w:pPr>
            <w:r w:rsidRPr="00B7069A">
              <w:t> </w:t>
            </w:r>
          </w:p>
          <w:p w:rsidR="00025EAF" w:rsidRPr="00B7069A" w:rsidRDefault="00025EAF" w:rsidP="00B7069A">
            <w:pPr>
              <w:ind w:right="-1"/>
            </w:pPr>
            <w:r w:rsidRPr="00B7069A">
              <w:t>Создание условий для дальнейшего развития ДОУ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Укрепление материально-технической базы:</w:t>
            </w:r>
          </w:p>
          <w:p w:rsidR="00025EAF" w:rsidRPr="00B7069A" w:rsidRDefault="00025EAF" w:rsidP="00B140BD">
            <w:pPr>
              <w:ind w:right="-1"/>
              <w:jc w:val="both"/>
            </w:pPr>
            <w:r>
              <w:t>-ремонт котла в котельной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  <w:p w:rsidR="00025EAF" w:rsidRPr="00B7069A" w:rsidRDefault="00025EAF" w:rsidP="00B140BD">
            <w:pPr>
              <w:ind w:right="-1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</w:p>
          <w:p w:rsidR="00025EAF" w:rsidRPr="00B7069A" w:rsidRDefault="00025EAF" w:rsidP="00B140BD">
            <w:pPr>
              <w:ind w:right="-1"/>
              <w:jc w:val="both"/>
            </w:pP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>
              <w:t>Заведующая, завхоз</w:t>
            </w:r>
          </w:p>
        </w:tc>
      </w:tr>
      <w:tr w:rsidR="00025EAF" w:rsidRPr="00B140BD" w:rsidTr="00B7069A"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7069A">
            <w:pPr>
              <w:ind w:right="-1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>
              <w:t>-замена всех входных дверей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Default="00025EAF" w:rsidP="00B140BD">
            <w:pPr>
              <w:ind w:right="-1"/>
              <w:jc w:val="both"/>
            </w:pPr>
          </w:p>
        </w:tc>
      </w:tr>
      <w:tr w:rsidR="00025EAF" w:rsidRPr="00B140BD" w:rsidTr="00B7069A"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7069A">
            <w:pPr>
              <w:ind w:right="-1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>
              <w:t>-замена 12 окон на стеклопакеты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Default="00025EAF" w:rsidP="00B140BD">
            <w:pPr>
              <w:ind w:right="-1"/>
              <w:jc w:val="both"/>
            </w:pPr>
          </w:p>
        </w:tc>
      </w:tr>
      <w:tr w:rsidR="00025EAF" w:rsidRPr="00B140BD" w:rsidTr="0037413B"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>
              <w:t>-приобретение ноутбуков в группы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</w:tr>
      <w:tr w:rsidR="00025EAF" w:rsidRPr="00B140BD" w:rsidTr="00B7069A"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>
              <w:t xml:space="preserve">- замена детских </w:t>
            </w:r>
            <w:r w:rsidRPr="00B7069A">
              <w:t xml:space="preserve"> кроваток;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</w:tr>
      <w:tr w:rsidR="00025EAF" w:rsidRPr="00B140BD" w:rsidTr="00B7069A"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- пополнение игрового оборудования;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</w:tr>
      <w:tr w:rsidR="00025EAF" w:rsidRPr="00B140BD" w:rsidTr="00B7069A"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>
              <w:t>- замена кабинок  в старшей группе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</w:tc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</w:tr>
      <w:tr w:rsidR="00025EAF" w:rsidRPr="00B140BD" w:rsidTr="00B7069A"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- приобретение технологического и учебного оборудования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</w:tr>
      <w:tr w:rsidR="00025EAF" w:rsidRPr="00B140BD" w:rsidTr="00B7069A"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>
              <w:t>-установка видеонаблюдения на территории ДОУ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</w:tr>
      <w:tr w:rsidR="00025EAF" w:rsidRPr="00B140BD" w:rsidTr="00B7069A"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Default="00025EAF" w:rsidP="00B140BD">
            <w:pPr>
              <w:ind w:right="-1"/>
              <w:jc w:val="both"/>
            </w:pPr>
            <w:r>
              <w:t>-замена двух уличных веранд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</w:tr>
      <w:tr w:rsidR="00025EAF" w:rsidRPr="00B140BD" w:rsidTr="00B7069A"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Default="00025EAF" w:rsidP="00B140BD">
            <w:pPr>
              <w:ind w:right="-1"/>
              <w:jc w:val="both"/>
            </w:pPr>
            <w:r>
              <w:t>Замена ограждения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</w:tr>
      <w:tr w:rsidR="00025EAF" w:rsidRPr="00B140BD" w:rsidTr="00B7069A"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Default="00025EAF" w:rsidP="00B140BD">
            <w:pPr>
              <w:ind w:right="-1"/>
              <w:jc w:val="both"/>
            </w:pPr>
            <w:r>
              <w:t>Замена кровли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Default="00025EAF" w:rsidP="00B140BD">
            <w:pPr>
              <w:ind w:right="-1"/>
              <w:jc w:val="both"/>
            </w:pPr>
            <w:r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</w:tr>
      <w:tr w:rsidR="00025EAF" w:rsidRPr="00B140BD" w:rsidTr="00B967B6"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</w:tr>
      <w:tr w:rsidR="00025EAF" w:rsidRPr="00B140BD" w:rsidTr="00B7069A">
        <w:tc>
          <w:tcPr>
            <w:tcW w:w="0" w:type="auto"/>
            <w:vMerge w:val="restart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Кадровое обеспечение программы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Повышение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Аттестация педагогических работников.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>
              <w:t>Заведующая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</w:tc>
      </w:tr>
      <w:tr w:rsidR="00025EAF" w:rsidRPr="00B140BD" w:rsidTr="00B7069A"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Повышение квалификации педагогических работников.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</w:tr>
      <w:tr w:rsidR="00025EAF" w:rsidRPr="00B140BD" w:rsidTr="00B7069A"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Обобщен</w:t>
            </w:r>
            <w:r>
              <w:t>ие педагогического опыта.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  <w:p w:rsidR="00025EAF" w:rsidRPr="00B7069A" w:rsidRDefault="00025EAF" w:rsidP="00434007">
            <w:pPr>
              <w:ind w:right="-1"/>
              <w:jc w:val="both"/>
            </w:pPr>
            <w:r>
              <w:t> </w:t>
            </w:r>
            <w:r w:rsidRPr="00B7069A">
              <w:t> 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  <w:p w:rsidR="00025EAF" w:rsidRPr="00B7069A" w:rsidRDefault="00025EAF" w:rsidP="00434007">
            <w:pPr>
              <w:ind w:right="-1"/>
              <w:jc w:val="both"/>
            </w:pPr>
            <w:r>
              <w:t> </w:t>
            </w:r>
            <w:r w:rsidRPr="00B7069A">
              <w:t> 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  <w:r>
              <w:t>Заведующая</w:t>
            </w:r>
          </w:p>
          <w:p w:rsidR="00025EAF" w:rsidRPr="00B7069A" w:rsidRDefault="00025EAF" w:rsidP="00B140BD">
            <w:pPr>
              <w:ind w:right="-1"/>
              <w:jc w:val="both"/>
            </w:pP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воспитатели</w:t>
            </w:r>
          </w:p>
        </w:tc>
      </w:tr>
      <w:tr w:rsidR="00025EAF" w:rsidRPr="00B140BD" w:rsidTr="00B7069A"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>
              <w:t>Организация наставничества для молодых педагогов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59465D">
            <w:pPr>
              <w:ind w:right="-1"/>
              <w:jc w:val="both"/>
            </w:pPr>
            <w:r>
              <w:t>Заведующая</w:t>
            </w:r>
          </w:p>
          <w:p w:rsidR="00025EAF" w:rsidRPr="00B7069A" w:rsidRDefault="00025EAF" w:rsidP="0059465D">
            <w:pPr>
              <w:ind w:right="-1"/>
              <w:jc w:val="both"/>
            </w:pPr>
          </w:p>
          <w:p w:rsidR="00025EAF" w:rsidRPr="00B7069A" w:rsidRDefault="00025EAF" w:rsidP="0059465D">
            <w:pPr>
              <w:ind w:right="-1"/>
              <w:jc w:val="both"/>
            </w:pPr>
            <w:r w:rsidRPr="00B7069A">
              <w:t>воспитатели</w:t>
            </w:r>
          </w:p>
        </w:tc>
      </w:tr>
      <w:tr w:rsidR="00025EAF" w:rsidRPr="00B140BD" w:rsidTr="00B7069A"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434007">
            <w:pPr>
              <w:ind w:right="-1"/>
              <w:jc w:val="both"/>
            </w:pPr>
            <w:r w:rsidRPr="00B7069A">
              <w:t xml:space="preserve">Осуществление творческого подхода к использованию </w:t>
            </w:r>
            <w:r>
              <w:t>технологий,</w:t>
            </w:r>
            <w:r w:rsidRPr="00B7069A">
              <w:t xml:space="preserve"> разработке занятий и дидактических игр; 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воспитатели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434007">
            <w:pPr>
              <w:ind w:right="-1"/>
              <w:jc w:val="both"/>
            </w:pPr>
            <w:r w:rsidRPr="00B7069A">
              <w:t> </w:t>
            </w:r>
          </w:p>
        </w:tc>
      </w:tr>
      <w:tr w:rsidR="00025EAF" w:rsidRPr="00B140BD" w:rsidTr="00B7069A"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подбор и адаптация методик по дошкольному воспитанию и образованию.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</w:tc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</w:tr>
      <w:tr w:rsidR="00025EAF" w:rsidRPr="00B140BD" w:rsidTr="00B7069A"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434007">
            <w:pPr>
              <w:ind w:right="-1"/>
              <w:jc w:val="both"/>
            </w:pPr>
            <w:r w:rsidRPr="00B7069A">
              <w:t xml:space="preserve">Участие педагогов в выставках, семинарах, конференциях, МО 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</w:tr>
      <w:tr w:rsidR="00025EAF" w:rsidRPr="00B140BD" w:rsidTr="00827175"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Реализация основной</w:t>
            </w:r>
            <w:r>
              <w:t xml:space="preserve"> общеобразовательной программы ДОУ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827175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827175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827175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827175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827175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</w:tcPr>
          <w:p w:rsidR="00025EAF" w:rsidRPr="00B7069A" w:rsidRDefault="00025EAF" w:rsidP="00B140BD">
            <w:pPr>
              <w:ind w:right="-1"/>
              <w:jc w:val="both"/>
            </w:pPr>
          </w:p>
        </w:tc>
      </w:tr>
      <w:tr w:rsidR="00025EAF" w:rsidRPr="00B140BD" w:rsidTr="00B7069A">
        <w:tc>
          <w:tcPr>
            <w:tcW w:w="0" w:type="auto"/>
            <w:vMerge w:val="restart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Осуществление целостного подхода к оздоровлению и укреплению здоровья воспитанников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Ежегодный мониторинг здоровья воспитанников.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434007">
            <w:pPr>
              <w:ind w:right="-1"/>
              <w:jc w:val="both"/>
            </w:pPr>
            <w:r>
              <w:t xml:space="preserve">Медсестра, </w:t>
            </w:r>
            <w:r w:rsidRPr="00B7069A">
              <w:t xml:space="preserve"> воспитатели</w:t>
            </w:r>
          </w:p>
        </w:tc>
      </w:tr>
      <w:tr w:rsidR="00025EAF" w:rsidRPr="00B140BD" w:rsidTr="00B7069A"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 xml:space="preserve"> Ежегодная диспансеризация воспитанников.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>
              <w:t xml:space="preserve">Заведующая, </w:t>
            </w:r>
            <w:r w:rsidRPr="00B7069A">
              <w:t>медсестра</w:t>
            </w:r>
          </w:p>
        </w:tc>
      </w:tr>
      <w:tr w:rsidR="00025EAF" w:rsidRPr="00B140BD" w:rsidTr="00B7069A"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Проведение профилактических прививок и осмотров.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</w:tr>
      <w:tr w:rsidR="00025EAF" w:rsidRPr="00B140BD" w:rsidTr="00B7069A"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Контроль над организацией питания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</w:tr>
      <w:tr w:rsidR="00025EAF" w:rsidRPr="00B140BD" w:rsidTr="00B7069A"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Совершенствование системы физкультурно-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оздоровительной работы ДОУ: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- отработка и внедрение здоровьесберегающих технологий;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Default="00025EAF" w:rsidP="00B140BD">
            <w:pPr>
              <w:ind w:right="-1"/>
              <w:jc w:val="both"/>
            </w:pPr>
            <w:r>
              <w:t xml:space="preserve"> инструктор по ФК, педагоги,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 xml:space="preserve">медсестра </w:t>
            </w:r>
          </w:p>
        </w:tc>
      </w:tr>
      <w:tr w:rsidR="00025EAF" w:rsidRPr="00B140BD" w:rsidTr="00B7069A"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- внедрение современных форм физкультурно-оздоровительных мероприятий;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</w:tr>
      <w:tr w:rsidR="00025EAF" w:rsidRPr="00B140BD" w:rsidTr="00B7069A"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- оптимизация системы закаливания по возрастным группам;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</w:tr>
      <w:tr w:rsidR="00025EAF" w:rsidRPr="00B140BD" w:rsidTr="00B7069A">
        <w:tc>
          <w:tcPr>
            <w:tcW w:w="0" w:type="auto"/>
            <w:vMerge w:val="restart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Повышение качества дошкольного образования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Мониторинг уровня развития детей.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воспитатели</w:t>
            </w:r>
            <w:r>
              <w:t>, узкие специалисты</w:t>
            </w:r>
          </w:p>
        </w:tc>
      </w:tr>
      <w:tr w:rsidR="00025EAF" w:rsidRPr="00B140BD" w:rsidTr="00B7069A"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Продолжение работы с индивидуальными маршрутами развития детей.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воспитатели</w:t>
            </w:r>
            <w:r>
              <w:t>, педагог-психолог, учитель-логопед</w:t>
            </w:r>
          </w:p>
        </w:tc>
      </w:tr>
      <w:tr w:rsidR="00025EAF" w:rsidRPr="00B140BD" w:rsidTr="00B7069A"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434007">
            <w:pPr>
              <w:ind w:right="-1"/>
              <w:jc w:val="both"/>
            </w:pPr>
            <w:r w:rsidRPr="00B7069A">
              <w:t>Продолжение работы по внедрению совр</w:t>
            </w:r>
            <w:r>
              <w:t>еменных образовательных технологий</w:t>
            </w:r>
            <w:r w:rsidRPr="00B7069A">
              <w:t>, обес</w:t>
            </w:r>
            <w:r>
              <w:t>печивающих работу по приоритетному направлению деятельности ДОУ</w:t>
            </w:r>
          </w:p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434007">
            <w:pPr>
              <w:ind w:right="-1"/>
              <w:jc w:val="both"/>
            </w:pPr>
            <w:r>
              <w:t>Заведующая</w:t>
            </w:r>
            <w:r w:rsidRPr="00B7069A">
              <w:t xml:space="preserve">, </w:t>
            </w:r>
            <w:r>
              <w:t>воспитатели</w:t>
            </w:r>
          </w:p>
        </w:tc>
      </w:tr>
      <w:tr w:rsidR="00025EAF" w:rsidRPr="00B140BD" w:rsidTr="00B7069A">
        <w:tc>
          <w:tcPr>
            <w:tcW w:w="0" w:type="auto"/>
            <w:vMerge w:val="restart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Осуществление тесного взаимодействия с родителями воспитанников – повышение психолого-педагогической культуры и компетентности родителей, участие семьи в жизни ДОУ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Проведение систематической работы по выявлению запросов родителей о содержании и качестве образования в ДОУ.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Заведующая,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воспитатели</w:t>
            </w:r>
          </w:p>
        </w:tc>
      </w:tr>
      <w:tr w:rsidR="00025EAF" w:rsidRPr="00B140BD" w:rsidTr="00B7069A"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Привлечение родителей и детей к участию в совместных мероприятиях.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воспитатели</w:t>
            </w:r>
          </w:p>
        </w:tc>
      </w:tr>
      <w:tr w:rsidR="00025EAF" w:rsidRPr="00B140BD" w:rsidTr="00B7069A"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Продолжение работы по внедрению различных форм сотрудничества с родителями:</w:t>
            </w:r>
          </w:p>
          <w:p w:rsidR="00025EAF" w:rsidRPr="00B7069A" w:rsidRDefault="00025EAF" w:rsidP="00B140BD">
            <w:pPr>
              <w:ind w:right="-1"/>
              <w:jc w:val="both"/>
            </w:pPr>
            <w:r>
              <w:t>Проект «Открытый детский сад – открытые родители»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Заведующая,</w:t>
            </w:r>
          </w:p>
          <w:p w:rsidR="00025EAF" w:rsidRPr="00B7069A" w:rsidRDefault="00025EAF" w:rsidP="00B140BD">
            <w:pPr>
              <w:ind w:right="-1"/>
              <w:jc w:val="both"/>
            </w:pPr>
            <w:r>
              <w:t>воспитатели</w:t>
            </w:r>
            <w:r w:rsidRPr="00B7069A">
              <w:t> </w:t>
            </w:r>
          </w:p>
        </w:tc>
      </w:tr>
      <w:tr w:rsidR="00025EAF" w:rsidRPr="00B140BD" w:rsidTr="00B7069A"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 xml:space="preserve"> Использование официального сайта в целях информирования и рекламы деятельности ДОУ.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Заведующая,</w:t>
            </w:r>
          </w:p>
          <w:p w:rsidR="00025EAF" w:rsidRPr="00B7069A" w:rsidRDefault="00025EAF" w:rsidP="00B140BD">
            <w:pPr>
              <w:ind w:right="-1"/>
              <w:jc w:val="both"/>
            </w:pPr>
            <w:r>
              <w:t>ответственный за ведение сайта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</w:tc>
      </w:tr>
      <w:tr w:rsidR="00025EAF" w:rsidRPr="00B140BD" w:rsidTr="00B7069A"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 xml:space="preserve">Осуществление преемственности образования между ДОУ и </w:t>
            </w:r>
            <w:r>
              <w:t>ТСШ №1</w:t>
            </w:r>
            <w:r w:rsidRPr="00B7069A">
              <w:t xml:space="preserve"> для подготовки и успешной адаптации детей к обучению в школе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Совершенствование форм и методов работы творческой группы «Преемственность»: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-взаимопосещение уроков и занятий;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-организация совместных праздников, спортивных соревнований, выставок;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-проведение круглых столов, конференций по обмену опытом.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22604">
            <w:pPr>
              <w:ind w:right="-1"/>
              <w:jc w:val="both"/>
            </w:pPr>
            <w:r w:rsidRPr="00B7069A">
              <w:t>Заведующая,</w:t>
            </w:r>
            <w:r>
              <w:t xml:space="preserve"> воспитатели подготовительной группы</w:t>
            </w:r>
          </w:p>
        </w:tc>
      </w:tr>
      <w:tr w:rsidR="00025EAF" w:rsidRPr="00B140BD" w:rsidTr="00B7069A">
        <w:tc>
          <w:tcPr>
            <w:tcW w:w="0" w:type="auto"/>
            <w:vMerge w:val="restart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Изучение результативности программы.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Выявление «точек роста» в программе: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-результаты освоения образовательной программы;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Заведующая,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 xml:space="preserve"> воспитатели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</w:tc>
      </w:tr>
      <w:tr w:rsidR="00025EAF" w:rsidRPr="00B140BD" w:rsidTr="00B7069A"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-изучение мнения родителей, учителей. (анкетирование, опрос);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</w:tr>
      <w:tr w:rsidR="00025EAF" w:rsidRPr="00B140BD" w:rsidTr="00B7069A"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-анализ участия ДОУ в образовательном и культурном прост</w:t>
            </w:r>
            <w:r>
              <w:t>ранстве района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</w:tr>
      <w:tr w:rsidR="00025EAF" w:rsidRPr="00B140BD" w:rsidTr="00B7069A"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К</w:t>
            </w:r>
            <w:r>
              <w:t>оррекция результатов программы: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-на педсовете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025EAF" w:rsidRPr="00B7069A" w:rsidRDefault="00025EAF" w:rsidP="00B140BD">
            <w:pPr>
              <w:ind w:right="-1"/>
              <w:jc w:val="both"/>
            </w:pPr>
            <w:r w:rsidRPr="00B7069A">
              <w:t> </w:t>
            </w:r>
          </w:p>
          <w:p w:rsidR="00025EAF" w:rsidRPr="00B7069A" w:rsidRDefault="00025EAF" w:rsidP="00B140BD">
            <w:pPr>
              <w:ind w:right="-1"/>
              <w:jc w:val="both"/>
            </w:pPr>
            <w:r w:rsidRPr="00B7069A">
              <w:t>+</w:t>
            </w:r>
          </w:p>
        </w:tc>
        <w:tc>
          <w:tcPr>
            <w:tcW w:w="0" w:type="auto"/>
            <w:vMerge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vAlign w:val="center"/>
          </w:tcPr>
          <w:p w:rsidR="00025EAF" w:rsidRPr="00B7069A" w:rsidRDefault="00025EAF" w:rsidP="00B140BD">
            <w:pPr>
              <w:ind w:right="-1"/>
              <w:jc w:val="both"/>
            </w:pPr>
          </w:p>
        </w:tc>
      </w:tr>
    </w:tbl>
    <w:p w:rsidR="00025EAF" w:rsidRPr="00B140BD" w:rsidRDefault="00025EAF" w:rsidP="00B140BD">
      <w:pPr>
        <w:ind w:right="-1" w:firstLine="567"/>
        <w:jc w:val="both"/>
        <w:rPr>
          <w:sz w:val="28"/>
          <w:szCs w:val="28"/>
        </w:rPr>
      </w:pPr>
    </w:p>
    <w:p w:rsidR="00025EAF" w:rsidRPr="0059465D" w:rsidRDefault="00025EAF" w:rsidP="0059465D">
      <w:pPr>
        <w:ind w:right="-1" w:firstLine="567"/>
        <w:jc w:val="center"/>
        <w:rPr>
          <w:b/>
          <w:i/>
          <w:sz w:val="28"/>
          <w:szCs w:val="28"/>
        </w:rPr>
      </w:pPr>
      <w:r w:rsidRPr="0059465D">
        <w:rPr>
          <w:b/>
          <w:i/>
          <w:sz w:val="28"/>
          <w:szCs w:val="28"/>
        </w:rPr>
        <w:t>Ожидаемые результаты</w:t>
      </w: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  <w:r w:rsidRPr="00AA6DBC">
        <w:rPr>
          <w:sz w:val="28"/>
          <w:szCs w:val="28"/>
        </w:rPr>
        <w:t>- Функционирование ДОУ как открытой, динамичной, развивающейся системы, обеспечивающей свободный доступ ко всей необходимой информации о своей деятельности.</w:t>
      </w: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  <w:r w:rsidRPr="00AA6DBC">
        <w:rPr>
          <w:sz w:val="28"/>
          <w:szCs w:val="28"/>
        </w:rPr>
        <w:t>- Соответствие образовательного процесса и образовательных услуг требованиям ФГОС ДО.</w:t>
      </w: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  <w:r w:rsidRPr="00AA6DBC">
        <w:rPr>
          <w:sz w:val="28"/>
          <w:szCs w:val="28"/>
        </w:rPr>
        <w:t>- Положительная динамика состояния физического и психического здоровья детей. Снижение заболеваемости, приобщение дошкольников к здоровому образу жизни.</w:t>
      </w: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Качество</w:t>
      </w:r>
      <w:r w:rsidRPr="00AA6DBC">
        <w:rPr>
          <w:sz w:val="28"/>
          <w:szCs w:val="28"/>
        </w:rPr>
        <w:t xml:space="preserve"> сформированных  на этапе дошкольного образования, предпосылок к учебной деятельности,  способствуют успешному обучению ребёнка в школе;</w:t>
      </w: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  <w:r w:rsidRPr="00AA6DBC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AA6DBC">
        <w:rPr>
          <w:sz w:val="28"/>
          <w:szCs w:val="28"/>
        </w:rPr>
        <w:t>Пов</w:t>
      </w:r>
      <w:r>
        <w:rPr>
          <w:sz w:val="28"/>
          <w:szCs w:val="28"/>
        </w:rPr>
        <w:t xml:space="preserve">ышение профессионального уровня </w:t>
      </w:r>
      <w:r w:rsidRPr="00AA6DBC">
        <w:rPr>
          <w:sz w:val="28"/>
          <w:szCs w:val="28"/>
        </w:rPr>
        <w:t xml:space="preserve"> педагогов, их умения работать на запланированный  результат.</w:t>
      </w: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  <w:r w:rsidRPr="00AA6DBC">
        <w:rPr>
          <w:sz w:val="28"/>
          <w:szCs w:val="28"/>
        </w:rPr>
        <w:t>- Мотивация родителей к взаимодействию с  ДОУ, реализация просветительских, творческих и досуговых программ для семей воспитанников.</w:t>
      </w: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  <w:r w:rsidRPr="00AA6DBC">
        <w:rPr>
          <w:sz w:val="28"/>
          <w:szCs w:val="28"/>
        </w:rPr>
        <w:t>- Современная предметно-пространственная развивающая среда и материально-техническая база, способствуют развитию личности ребенка.</w:t>
      </w: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  <w:r w:rsidRPr="00AA6DBC">
        <w:rPr>
          <w:sz w:val="28"/>
          <w:szCs w:val="28"/>
        </w:rPr>
        <w:t>- Реализация планов сотрудничества с социокультурными учреждениями.</w:t>
      </w:r>
    </w:p>
    <w:p w:rsidR="00025EAF" w:rsidRDefault="00025EAF" w:rsidP="00AA6DBC">
      <w:pPr>
        <w:ind w:right="-1" w:firstLine="567"/>
        <w:jc w:val="both"/>
        <w:rPr>
          <w:sz w:val="28"/>
          <w:szCs w:val="28"/>
        </w:rPr>
      </w:pPr>
      <w:r w:rsidRPr="00AA6D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6DBC">
        <w:rPr>
          <w:sz w:val="28"/>
          <w:szCs w:val="28"/>
        </w:rPr>
        <w:t>Создание эффективной системы управления качеством дошкольного образования.</w:t>
      </w: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</w:p>
    <w:p w:rsidR="00025EAF" w:rsidRDefault="00025EAF" w:rsidP="006C2823">
      <w:pPr>
        <w:ind w:right="-1"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ФИНАНСОВОЕ ОБЕСПЕЧЕНИЕ ПРОГРАММЫ</w:t>
      </w:r>
    </w:p>
    <w:p w:rsidR="00025EAF" w:rsidRDefault="00025EAF" w:rsidP="006C2823">
      <w:pPr>
        <w:ind w:right="-1" w:firstLine="567"/>
        <w:jc w:val="center"/>
        <w:rPr>
          <w:b/>
          <w:i/>
          <w:sz w:val="28"/>
          <w:szCs w:val="28"/>
        </w:rPr>
      </w:pPr>
    </w:p>
    <w:p w:rsidR="00025EAF" w:rsidRDefault="00025EAF" w:rsidP="0087555E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финансирования Программы развития ДОУ являются средства муниципального (ПФХД), регионального (подушевое финансирование) бюджета и внебюджетные средства (часть родительской платы кроме питания).</w:t>
      </w:r>
    </w:p>
    <w:p w:rsidR="00025EAF" w:rsidRPr="0087555E" w:rsidRDefault="00025EAF" w:rsidP="0087555E">
      <w:pPr>
        <w:ind w:right="-1" w:firstLine="567"/>
        <w:jc w:val="both"/>
        <w:rPr>
          <w:sz w:val="28"/>
          <w:szCs w:val="28"/>
        </w:rPr>
      </w:pP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</w:p>
    <w:p w:rsidR="00025EAF" w:rsidRDefault="00025EAF" w:rsidP="006C2823">
      <w:pPr>
        <w:ind w:right="-1" w:firstLine="567"/>
        <w:jc w:val="center"/>
        <w:rPr>
          <w:b/>
          <w:i/>
          <w:sz w:val="28"/>
          <w:szCs w:val="28"/>
        </w:rPr>
      </w:pPr>
      <w:r w:rsidRPr="006C2823">
        <w:rPr>
          <w:b/>
          <w:i/>
          <w:sz w:val="28"/>
          <w:szCs w:val="28"/>
        </w:rPr>
        <w:t>УГРОЗЫ И РИСКИ РЕАЛИЗАЦИИ ПРОГРАММЫ</w:t>
      </w:r>
    </w:p>
    <w:p w:rsidR="00025EAF" w:rsidRPr="006C2823" w:rsidRDefault="00025EAF" w:rsidP="006C2823">
      <w:pPr>
        <w:ind w:right="-1" w:firstLine="567"/>
        <w:jc w:val="center"/>
        <w:rPr>
          <w:b/>
          <w:i/>
          <w:sz w:val="28"/>
          <w:szCs w:val="28"/>
        </w:rPr>
      </w:pP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  <w:r w:rsidRPr="00AA6DBC">
        <w:rPr>
          <w:sz w:val="28"/>
          <w:szCs w:val="28"/>
        </w:rPr>
        <w:t>Выделяются следующие группы рисков, которые могут возникнуть в ходе реализации Программы:</w:t>
      </w: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  <w:r w:rsidRPr="00AA6DBC">
        <w:rPr>
          <w:sz w:val="28"/>
          <w:szCs w:val="28"/>
        </w:rPr>
        <w:t>- Финансово-экономические риски связаны с сокращением в ходе реализации Программы предусмотренных объемов бюджетных средств. Это потребует внесение изменений в Программу.</w:t>
      </w: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  <w:r w:rsidRPr="00AA6DBC">
        <w:rPr>
          <w:sz w:val="28"/>
          <w:szCs w:val="28"/>
        </w:rPr>
        <w:t>- Нормативно-правовые риски связаны с возникновением пробелов в правовом регулировании реализации деятельности учреждения, относимых к полномочиям федеральных и региональных органов государственной власти.</w:t>
      </w: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  <w:r w:rsidRPr="00AA6DBC">
        <w:rPr>
          <w:sz w:val="28"/>
          <w:szCs w:val="28"/>
        </w:rPr>
        <w:t>-Организационно-управленческие риски могут возникнуть вследствие недостаточного качества управления Программой, т.е. неготовности управленческих кадров к деятельности в новых условиях.</w:t>
      </w: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  <w:r w:rsidRPr="00AA6DBC">
        <w:rPr>
          <w:sz w:val="28"/>
          <w:szCs w:val="28"/>
        </w:rPr>
        <w:t>-Социальные риски связаны с отсутствием поддержки идей Программы со стороны субъектов образовательного процесса.</w:t>
      </w: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</w:p>
    <w:p w:rsidR="00025EAF" w:rsidRDefault="00025EAF" w:rsidP="006C2823">
      <w:pPr>
        <w:ind w:right="-1" w:firstLine="567"/>
        <w:jc w:val="center"/>
        <w:rPr>
          <w:b/>
          <w:i/>
          <w:sz w:val="28"/>
          <w:szCs w:val="28"/>
        </w:rPr>
      </w:pPr>
      <w:r w:rsidRPr="006C2823">
        <w:rPr>
          <w:b/>
          <w:i/>
          <w:sz w:val="28"/>
          <w:szCs w:val="28"/>
        </w:rPr>
        <w:t>СИСТЕМА ОРГАНИЗАЦИИ КОНТРОЛЯ ВЫПОЛНЕНИЯ ПРОГРАММЫ</w:t>
      </w:r>
    </w:p>
    <w:p w:rsidR="00025EAF" w:rsidRPr="006C2823" w:rsidRDefault="00025EAF" w:rsidP="006C2823">
      <w:pPr>
        <w:ind w:right="-1" w:firstLine="567"/>
        <w:jc w:val="center"/>
        <w:rPr>
          <w:b/>
          <w:i/>
          <w:sz w:val="28"/>
          <w:szCs w:val="28"/>
        </w:rPr>
      </w:pP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  <w:r w:rsidRPr="00AA6DBC">
        <w:rPr>
          <w:sz w:val="28"/>
          <w:szCs w:val="28"/>
        </w:rPr>
        <w:t>-Отражение Плана мероприятий контроля в годовом плане ДОУ, в тематике педагогических советов.</w:t>
      </w: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  <w:r w:rsidRPr="00AA6DBC">
        <w:rPr>
          <w:sz w:val="28"/>
          <w:szCs w:val="28"/>
        </w:rPr>
        <w:t>-Отчет администрации перед общим собранием работников ДОУ, общим родительским собранием;</w:t>
      </w: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  <w:r w:rsidRPr="00AA6DBC">
        <w:rPr>
          <w:sz w:val="28"/>
          <w:szCs w:val="28"/>
        </w:rPr>
        <w:t xml:space="preserve">-Участие в </w:t>
      </w:r>
      <w:r>
        <w:rPr>
          <w:sz w:val="28"/>
          <w:szCs w:val="28"/>
        </w:rPr>
        <w:t>районных</w:t>
      </w:r>
      <w:r w:rsidRPr="00AA6DBC">
        <w:rPr>
          <w:sz w:val="28"/>
          <w:szCs w:val="28"/>
        </w:rPr>
        <w:t xml:space="preserve"> </w:t>
      </w:r>
      <w:r>
        <w:rPr>
          <w:sz w:val="28"/>
          <w:szCs w:val="28"/>
        </w:rPr>
        <w:t>семинарах</w:t>
      </w:r>
      <w:r w:rsidRPr="00AA6DBC">
        <w:rPr>
          <w:sz w:val="28"/>
          <w:szCs w:val="28"/>
        </w:rPr>
        <w:t xml:space="preserve">.  </w:t>
      </w:r>
    </w:p>
    <w:p w:rsidR="00025EAF" w:rsidRPr="00AA6DBC" w:rsidRDefault="00025EAF" w:rsidP="00DB4A34">
      <w:pPr>
        <w:ind w:right="-1" w:firstLine="567"/>
        <w:jc w:val="both"/>
        <w:rPr>
          <w:sz w:val="28"/>
          <w:szCs w:val="28"/>
        </w:rPr>
      </w:pPr>
      <w:r w:rsidRPr="00AA6DBC">
        <w:rPr>
          <w:sz w:val="28"/>
          <w:szCs w:val="28"/>
        </w:rPr>
        <w:t>-Публикации на официальном сайте ДОУ.</w:t>
      </w: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</w:p>
    <w:p w:rsidR="00025EAF" w:rsidRPr="00AA6DBC" w:rsidRDefault="00025EAF" w:rsidP="00AA6DBC">
      <w:pPr>
        <w:ind w:right="-1" w:firstLine="567"/>
        <w:jc w:val="both"/>
        <w:rPr>
          <w:sz w:val="28"/>
          <w:szCs w:val="28"/>
        </w:rPr>
      </w:pPr>
    </w:p>
    <w:sectPr w:rsidR="00025EAF" w:rsidRPr="00AA6DBC" w:rsidSect="00B22604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39"/>
    <w:multiLevelType w:val="multilevel"/>
    <w:tmpl w:val="0F66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43EE5"/>
    <w:multiLevelType w:val="multilevel"/>
    <w:tmpl w:val="26E4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C3C0B"/>
    <w:multiLevelType w:val="hybridMultilevel"/>
    <w:tmpl w:val="04F47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B0182"/>
    <w:multiLevelType w:val="hybridMultilevel"/>
    <w:tmpl w:val="10B66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AF552FC"/>
    <w:multiLevelType w:val="hybridMultilevel"/>
    <w:tmpl w:val="C584EE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B74B98"/>
    <w:multiLevelType w:val="hybridMultilevel"/>
    <w:tmpl w:val="B3703B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F9E53F3"/>
    <w:multiLevelType w:val="hybridMultilevel"/>
    <w:tmpl w:val="17D46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BD34C2"/>
    <w:multiLevelType w:val="hybridMultilevel"/>
    <w:tmpl w:val="43265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B77CB"/>
    <w:multiLevelType w:val="hybridMultilevel"/>
    <w:tmpl w:val="62908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363CD7"/>
    <w:multiLevelType w:val="hybridMultilevel"/>
    <w:tmpl w:val="A1326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BA1"/>
    <w:rsid w:val="00025EAF"/>
    <w:rsid w:val="000475ED"/>
    <w:rsid w:val="00063FF0"/>
    <w:rsid w:val="00082A52"/>
    <w:rsid w:val="00092ED4"/>
    <w:rsid w:val="000E5935"/>
    <w:rsid w:val="001471B9"/>
    <w:rsid w:val="00176D23"/>
    <w:rsid w:val="00181D3B"/>
    <w:rsid w:val="001B74F5"/>
    <w:rsid w:val="001F34F7"/>
    <w:rsid w:val="002426EC"/>
    <w:rsid w:val="00261971"/>
    <w:rsid w:val="002F4ADE"/>
    <w:rsid w:val="00315471"/>
    <w:rsid w:val="0037413B"/>
    <w:rsid w:val="0038736C"/>
    <w:rsid w:val="003C23E9"/>
    <w:rsid w:val="003C56C5"/>
    <w:rsid w:val="00405880"/>
    <w:rsid w:val="00422434"/>
    <w:rsid w:val="00434007"/>
    <w:rsid w:val="004C371E"/>
    <w:rsid w:val="004C698C"/>
    <w:rsid w:val="005103E7"/>
    <w:rsid w:val="005358F6"/>
    <w:rsid w:val="0059465D"/>
    <w:rsid w:val="00625CB3"/>
    <w:rsid w:val="006B5769"/>
    <w:rsid w:val="006C2823"/>
    <w:rsid w:val="0070080F"/>
    <w:rsid w:val="00704FED"/>
    <w:rsid w:val="0072230F"/>
    <w:rsid w:val="00727BE8"/>
    <w:rsid w:val="00751E85"/>
    <w:rsid w:val="007960D5"/>
    <w:rsid w:val="007D23F4"/>
    <w:rsid w:val="007F001D"/>
    <w:rsid w:val="00805BE5"/>
    <w:rsid w:val="00827175"/>
    <w:rsid w:val="0083675B"/>
    <w:rsid w:val="0087555E"/>
    <w:rsid w:val="008C1BB9"/>
    <w:rsid w:val="008C260A"/>
    <w:rsid w:val="00900435"/>
    <w:rsid w:val="00906C6A"/>
    <w:rsid w:val="009A3567"/>
    <w:rsid w:val="009C10A5"/>
    <w:rsid w:val="009D01A4"/>
    <w:rsid w:val="00A0214B"/>
    <w:rsid w:val="00A21402"/>
    <w:rsid w:val="00A25930"/>
    <w:rsid w:val="00A52311"/>
    <w:rsid w:val="00A700AB"/>
    <w:rsid w:val="00A91BA1"/>
    <w:rsid w:val="00AA6DBC"/>
    <w:rsid w:val="00B067A0"/>
    <w:rsid w:val="00B140BD"/>
    <w:rsid w:val="00B22604"/>
    <w:rsid w:val="00B24F9B"/>
    <w:rsid w:val="00B7069A"/>
    <w:rsid w:val="00B95065"/>
    <w:rsid w:val="00B967B6"/>
    <w:rsid w:val="00BC20BE"/>
    <w:rsid w:val="00C71795"/>
    <w:rsid w:val="00CC3809"/>
    <w:rsid w:val="00CC527D"/>
    <w:rsid w:val="00CD0041"/>
    <w:rsid w:val="00CD0307"/>
    <w:rsid w:val="00CF5971"/>
    <w:rsid w:val="00D95BA2"/>
    <w:rsid w:val="00DB4A34"/>
    <w:rsid w:val="00DB6DB7"/>
    <w:rsid w:val="00DC5A8A"/>
    <w:rsid w:val="00DC7852"/>
    <w:rsid w:val="00E767BE"/>
    <w:rsid w:val="00EE0412"/>
    <w:rsid w:val="00F2696D"/>
    <w:rsid w:val="00FD0F1A"/>
    <w:rsid w:val="00FD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58F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C20B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82A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2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23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1.taseev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733</TotalTime>
  <Pages>15</Pages>
  <Words>3608</Words>
  <Characters>20566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17</cp:revision>
  <cp:lastPrinted>2019-01-16T05:42:00Z</cp:lastPrinted>
  <dcterms:created xsi:type="dcterms:W3CDTF">2014-11-10T03:33:00Z</dcterms:created>
  <dcterms:modified xsi:type="dcterms:W3CDTF">2019-01-22T14:10:00Z</dcterms:modified>
</cp:coreProperties>
</file>